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0E" w:rsidRDefault="009D31FB" w:rsidP="0016690E">
      <w:pPr>
        <w:pStyle w:val="1c"/>
        <w:spacing w:after="0" w:line="240" w:lineRule="auto"/>
        <w:ind w:firstLine="0"/>
        <w:jc w:val="right"/>
      </w:pPr>
      <w:bookmarkStart w:id="0" w:name="_GoBack"/>
      <w:bookmarkEnd w:id="0"/>
      <w:r>
        <w:t xml:space="preserve">  </w:t>
      </w:r>
      <w:r w:rsidR="00006F0E">
        <w:t>Приложение</w:t>
      </w:r>
    </w:p>
    <w:p w:rsidR="00740019" w:rsidRDefault="00740019" w:rsidP="0016690E">
      <w:pPr>
        <w:pStyle w:val="1c"/>
        <w:spacing w:after="0" w:line="240" w:lineRule="auto"/>
        <w:ind w:firstLine="0"/>
        <w:jc w:val="right"/>
      </w:pPr>
      <w:r>
        <w:t xml:space="preserve">к Порядку  </w:t>
      </w:r>
    </w:p>
    <w:p w:rsidR="009C063C" w:rsidRPr="00006F0E" w:rsidRDefault="009C063C" w:rsidP="009C063C">
      <w:pPr>
        <w:pStyle w:val="1c"/>
        <w:spacing w:after="0" w:line="240" w:lineRule="auto"/>
        <w:ind w:firstLine="0"/>
        <w:jc w:val="center"/>
        <w:rPr>
          <w:b/>
        </w:rPr>
      </w:pPr>
      <w:r w:rsidRPr="00006F0E">
        <w:rPr>
          <w:b/>
        </w:rPr>
        <w:t>ИНФОРМАЦИЯ</w:t>
      </w:r>
    </w:p>
    <w:p w:rsidR="00006F0E" w:rsidRPr="00006F0E" w:rsidRDefault="009C063C" w:rsidP="009C063C">
      <w:pPr>
        <w:pStyle w:val="1c"/>
        <w:spacing w:after="0" w:line="240" w:lineRule="auto"/>
        <w:ind w:firstLine="0"/>
        <w:jc w:val="center"/>
        <w:rPr>
          <w:b/>
        </w:rPr>
      </w:pPr>
      <w:r w:rsidRPr="00006F0E">
        <w:rPr>
          <w:b/>
        </w:rPr>
        <w:t xml:space="preserve">о рассчитываемой за календарный год среднемесячной заработной плате руководителей, их заместителей </w:t>
      </w:r>
    </w:p>
    <w:p w:rsidR="009C063C" w:rsidRPr="00006F0E" w:rsidRDefault="009C063C" w:rsidP="009C063C">
      <w:pPr>
        <w:pStyle w:val="1c"/>
        <w:spacing w:after="0" w:line="240" w:lineRule="auto"/>
        <w:ind w:firstLine="0"/>
        <w:jc w:val="center"/>
        <w:rPr>
          <w:b/>
        </w:rPr>
      </w:pPr>
      <w:r w:rsidRPr="00006F0E">
        <w:rPr>
          <w:b/>
        </w:rPr>
        <w:t xml:space="preserve">и главных бухгалтеров </w:t>
      </w:r>
      <w:r w:rsidR="00740019">
        <w:rPr>
          <w:b/>
        </w:rPr>
        <w:t xml:space="preserve"> областных государственных учреждений, подведомственных министерству социального развития Кировской области</w:t>
      </w:r>
      <w:r w:rsidR="00006F0E" w:rsidRPr="00006F0E">
        <w:rPr>
          <w:b/>
        </w:rPr>
        <w:t xml:space="preserve"> </w:t>
      </w:r>
      <w:r w:rsidRPr="00006F0E">
        <w:rPr>
          <w:b/>
        </w:rPr>
        <w:t>за 20</w:t>
      </w:r>
      <w:r w:rsidR="00753A58">
        <w:rPr>
          <w:b/>
        </w:rPr>
        <w:t>2</w:t>
      </w:r>
      <w:r w:rsidR="00DA6549">
        <w:rPr>
          <w:b/>
        </w:rPr>
        <w:t>3</w:t>
      </w:r>
      <w:r w:rsidRPr="00006F0E">
        <w:rPr>
          <w:b/>
        </w:rPr>
        <w:t xml:space="preserve"> год</w:t>
      </w:r>
    </w:p>
    <w:p w:rsidR="009C063C" w:rsidRDefault="009C063C" w:rsidP="009C063C">
      <w:pPr>
        <w:pStyle w:val="1c"/>
        <w:spacing w:after="0" w:line="240" w:lineRule="auto"/>
        <w:ind w:firstLine="0"/>
        <w:jc w:val="center"/>
      </w:pP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45"/>
        <w:gridCol w:w="2802"/>
        <w:gridCol w:w="4395"/>
        <w:gridCol w:w="2086"/>
      </w:tblGrid>
      <w:tr w:rsidR="00006F0E" w:rsidRPr="008B648A" w:rsidTr="00295D12">
        <w:tc>
          <w:tcPr>
            <w:tcW w:w="817" w:type="dxa"/>
            <w:shd w:val="clear" w:color="auto" w:fill="auto"/>
            <w:vAlign w:val="center"/>
          </w:tcPr>
          <w:p w:rsidR="009C063C" w:rsidRPr="003728A2" w:rsidRDefault="009C063C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28A2">
              <w:rPr>
                <w:sz w:val="24"/>
                <w:szCs w:val="24"/>
              </w:rPr>
              <w:t xml:space="preserve">№ </w:t>
            </w:r>
            <w:proofErr w:type="gramStart"/>
            <w:r w:rsidRPr="003728A2">
              <w:rPr>
                <w:sz w:val="24"/>
                <w:szCs w:val="24"/>
              </w:rPr>
              <w:t>п</w:t>
            </w:r>
            <w:proofErr w:type="gramEnd"/>
            <w:r w:rsidRPr="003728A2">
              <w:rPr>
                <w:sz w:val="24"/>
                <w:szCs w:val="24"/>
              </w:rPr>
              <w:t>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C063C" w:rsidRPr="003728A2" w:rsidRDefault="009C063C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28A2">
              <w:rPr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9C063C" w:rsidRPr="003728A2" w:rsidRDefault="009C063C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28A2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C063C" w:rsidRPr="003728A2" w:rsidRDefault="009C063C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28A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9C063C" w:rsidRPr="003728A2" w:rsidRDefault="009C063C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28A2">
              <w:rPr>
                <w:sz w:val="24"/>
                <w:szCs w:val="24"/>
              </w:rPr>
              <w:t>Среднемесячная заработная плата</w:t>
            </w:r>
            <w:r w:rsidR="00006F0E" w:rsidRPr="003728A2">
              <w:rPr>
                <w:sz w:val="24"/>
                <w:szCs w:val="24"/>
              </w:rPr>
              <w:t>, рублей</w:t>
            </w:r>
          </w:p>
        </w:tc>
      </w:tr>
      <w:tr w:rsidR="00141CC4" w:rsidRPr="008B648A" w:rsidTr="00295D12">
        <w:tc>
          <w:tcPr>
            <w:tcW w:w="817" w:type="dxa"/>
            <w:vMerge w:val="restart"/>
            <w:shd w:val="clear" w:color="auto" w:fill="auto"/>
            <w:vAlign w:val="center"/>
          </w:tcPr>
          <w:p w:rsidR="00141CC4" w:rsidRPr="003728A2" w:rsidRDefault="00141CC4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28A2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141CC4" w:rsidRPr="003728A2" w:rsidRDefault="00141CC4" w:rsidP="00BE696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3C07">
              <w:rPr>
                <w:sz w:val="24"/>
                <w:szCs w:val="24"/>
              </w:rPr>
              <w:t>Кировское областное государственное казенное учреждение «Информационно-аналитический центр»</w:t>
            </w:r>
          </w:p>
        </w:tc>
        <w:tc>
          <w:tcPr>
            <w:tcW w:w="2802" w:type="dxa"/>
            <w:shd w:val="clear" w:color="auto" w:fill="auto"/>
          </w:tcPr>
          <w:p w:rsidR="00141CC4" w:rsidRPr="003728A2" w:rsidRDefault="004B184D" w:rsidP="005A4C38">
            <w:pPr>
              <w:pStyle w:val="1c"/>
              <w:spacing w:after="0" w:line="240" w:lineRule="auto"/>
              <w:ind w:left="34" w:hanging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4395" w:type="dxa"/>
            <w:shd w:val="clear" w:color="auto" w:fill="auto"/>
          </w:tcPr>
          <w:p w:rsidR="00141CC4" w:rsidRPr="003728A2" w:rsidRDefault="004B184D" w:rsidP="004B184D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Степанян Владимир Хачикович</w:t>
            </w:r>
          </w:p>
        </w:tc>
        <w:tc>
          <w:tcPr>
            <w:tcW w:w="2086" w:type="dxa"/>
            <w:shd w:val="clear" w:color="auto" w:fill="auto"/>
          </w:tcPr>
          <w:p w:rsidR="00141CC4" w:rsidRPr="003728A2" w:rsidRDefault="00B73C07" w:rsidP="00D62259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77 186,51</w:t>
            </w:r>
          </w:p>
        </w:tc>
      </w:tr>
      <w:tr w:rsidR="00141CC4" w:rsidRPr="008B648A" w:rsidTr="00141CC4">
        <w:trPr>
          <w:trHeight w:val="330"/>
        </w:trPr>
        <w:tc>
          <w:tcPr>
            <w:tcW w:w="817" w:type="dxa"/>
            <w:vMerge/>
            <w:shd w:val="clear" w:color="auto" w:fill="auto"/>
            <w:vAlign w:val="center"/>
          </w:tcPr>
          <w:p w:rsidR="00141CC4" w:rsidRPr="003728A2" w:rsidRDefault="00141CC4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141CC4" w:rsidRPr="003728A2" w:rsidRDefault="00141CC4" w:rsidP="00BE696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141CC4" w:rsidRPr="003728A2" w:rsidRDefault="00141CC4" w:rsidP="00D62259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4395" w:type="dxa"/>
            <w:shd w:val="clear" w:color="auto" w:fill="auto"/>
          </w:tcPr>
          <w:p w:rsidR="00141CC4" w:rsidRPr="003728A2" w:rsidRDefault="00A673E1" w:rsidP="00D62259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Варанкина Татьяна Анатольевна</w:t>
            </w:r>
          </w:p>
        </w:tc>
        <w:tc>
          <w:tcPr>
            <w:tcW w:w="2086" w:type="dxa"/>
            <w:shd w:val="clear" w:color="auto" w:fill="auto"/>
          </w:tcPr>
          <w:p w:rsidR="00141CC4" w:rsidRPr="003728A2" w:rsidRDefault="00B73C07" w:rsidP="00D62259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78 601,23</w:t>
            </w:r>
          </w:p>
        </w:tc>
      </w:tr>
      <w:tr w:rsidR="00141CC4" w:rsidRPr="008B648A" w:rsidTr="00141CC4">
        <w:trPr>
          <w:trHeight w:val="433"/>
        </w:trPr>
        <w:tc>
          <w:tcPr>
            <w:tcW w:w="817" w:type="dxa"/>
            <w:vMerge/>
            <w:shd w:val="clear" w:color="auto" w:fill="auto"/>
            <w:vAlign w:val="center"/>
          </w:tcPr>
          <w:p w:rsidR="00141CC4" w:rsidRPr="003728A2" w:rsidRDefault="00141CC4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141CC4" w:rsidRPr="003728A2" w:rsidRDefault="00141CC4" w:rsidP="00BE696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141CC4" w:rsidRDefault="00141CC4" w:rsidP="00141CC4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728A2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395" w:type="dxa"/>
            <w:shd w:val="clear" w:color="auto" w:fill="auto"/>
          </w:tcPr>
          <w:p w:rsidR="00141CC4" w:rsidRDefault="00A673E1" w:rsidP="00B73C0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Крутихина Марина Игоревна</w:t>
            </w:r>
          </w:p>
        </w:tc>
        <w:tc>
          <w:tcPr>
            <w:tcW w:w="2086" w:type="dxa"/>
            <w:shd w:val="clear" w:color="auto" w:fill="auto"/>
          </w:tcPr>
          <w:p w:rsidR="00141CC4" w:rsidRPr="003728A2" w:rsidRDefault="00B73C07" w:rsidP="00D62259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61 562,50</w:t>
            </w:r>
          </w:p>
        </w:tc>
      </w:tr>
      <w:tr w:rsidR="00006F0E" w:rsidRPr="008B648A" w:rsidTr="003E6B80">
        <w:trPr>
          <w:trHeight w:val="129"/>
        </w:trPr>
        <w:tc>
          <w:tcPr>
            <w:tcW w:w="817" w:type="dxa"/>
            <w:shd w:val="clear" w:color="auto" w:fill="auto"/>
            <w:vAlign w:val="center"/>
          </w:tcPr>
          <w:p w:rsidR="009C063C" w:rsidRPr="003728A2" w:rsidRDefault="00223D59" w:rsidP="003B04C2">
            <w:pPr>
              <w:pStyle w:val="1c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728A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C063C" w:rsidRPr="003728A2" w:rsidRDefault="00223D59" w:rsidP="00BE6962">
            <w:pPr>
              <w:pStyle w:val="1c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728A2">
              <w:rPr>
                <w:b/>
                <w:sz w:val="24"/>
                <w:szCs w:val="24"/>
              </w:rPr>
              <w:t>Интернаты</w:t>
            </w:r>
          </w:p>
        </w:tc>
        <w:tc>
          <w:tcPr>
            <w:tcW w:w="2802" w:type="dxa"/>
            <w:shd w:val="clear" w:color="auto" w:fill="auto"/>
          </w:tcPr>
          <w:p w:rsidR="009C063C" w:rsidRPr="003728A2" w:rsidRDefault="009C063C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C063C" w:rsidRPr="003728A2" w:rsidRDefault="009C063C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9C063C" w:rsidRPr="003728A2" w:rsidRDefault="009C063C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122E" w:rsidRPr="008B648A" w:rsidTr="00295D12">
        <w:tc>
          <w:tcPr>
            <w:tcW w:w="817" w:type="dxa"/>
            <w:vMerge w:val="restart"/>
            <w:shd w:val="clear" w:color="auto" w:fill="auto"/>
            <w:vAlign w:val="center"/>
          </w:tcPr>
          <w:p w:rsidR="0060122E" w:rsidRPr="003728A2" w:rsidRDefault="0060122E" w:rsidP="000810C0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28A2">
              <w:rPr>
                <w:sz w:val="24"/>
                <w:szCs w:val="24"/>
              </w:rPr>
              <w:t>2.</w:t>
            </w:r>
            <w:r w:rsidR="000810C0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60122E" w:rsidRPr="003728A2" w:rsidRDefault="00E1364C" w:rsidP="004B184D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A4C38">
              <w:rPr>
                <w:sz w:val="24"/>
                <w:szCs w:val="24"/>
              </w:rPr>
              <w:t>Кировское областное государственное автономное учреж</w:t>
            </w:r>
            <w:r w:rsidR="00814481">
              <w:rPr>
                <w:sz w:val="24"/>
                <w:szCs w:val="24"/>
              </w:rPr>
              <w:t xml:space="preserve">дение социального обслуживания </w:t>
            </w:r>
            <w:r w:rsidR="0060122E" w:rsidRPr="005A4C38">
              <w:rPr>
                <w:sz w:val="24"/>
                <w:szCs w:val="24"/>
              </w:rPr>
              <w:t xml:space="preserve">«Каринский </w:t>
            </w:r>
            <w:r w:rsidR="004B184D">
              <w:rPr>
                <w:sz w:val="24"/>
                <w:szCs w:val="24"/>
              </w:rPr>
              <w:t>дом-интернат</w:t>
            </w:r>
            <w:r w:rsidR="0060122E" w:rsidRPr="005A4C38">
              <w:rPr>
                <w:sz w:val="24"/>
                <w:szCs w:val="24"/>
              </w:rPr>
              <w:t>»</w:t>
            </w:r>
            <w:r w:rsidR="0060122E" w:rsidRPr="003728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shd w:val="clear" w:color="auto" w:fill="auto"/>
          </w:tcPr>
          <w:p w:rsidR="0060122E" w:rsidRPr="003728A2" w:rsidRDefault="0060122E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728A2">
              <w:rPr>
                <w:sz w:val="24"/>
                <w:szCs w:val="24"/>
              </w:rPr>
              <w:t>Директор</w:t>
            </w:r>
          </w:p>
        </w:tc>
        <w:tc>
          <w:tcPr>
            <w:tcW w:w="4395" w:type="dxa"/>
            <w:shd w:val="clear" w:color="auto" w:fill="auto"/>
          </w:tcPr>
          <w:p w:rsidR="0060122E" w:rsidRPr="003728A2" w:rsidRDefault="0060122E" w:rsidP="009C01CF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728A2">
              <w:rPr>
                <w:sz w:val="24"/>
                <w:szCs w:val="24"/>
              </w:rPr>
              <w:t>Шмаков В</w:t>
            </w:r>
            <w:r w:rsidR="009C01CF" w:rsidRPr="003728A2">
              <w:rPr>
                <w:sz w:val="24"/>
                <w:szCs w:val="24"/>
              </w:rPr>
              <w:t>адим</w:t>
            </w:r>
            <w:r w:rsidRPr="003728A2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086" w:type="dxa"/>
            <w:shd w:val="clear" w:color="auto" w:fill="auto"/>
          </w:tcPr>
          <w:p w:rsidR="0060122E" w:rsidRPr="003728A2" w:rsidRDefault="00991507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72 499,61</w:t>
            </w:r>
          </w:p>
        </w:tc>
      </w:tr>
      <w:tr w:rsidR="00AB6280" w:rsidRPr="008B648A" w:rsidTr="00295D12">
        <w:trPr>
          <w:trHeight w:val="390"/>
        </w:trPr>
        <w:tc>
          <w:tcPr>
            <w:tcW w:w="817" w:type="dxa"/>
            <w:vMerge/>
            <w:shd w:val="clear" w:color="auto" w:fill="auto"/>
            <w:vAlign w:val="center"/>
          </w:tcPr>
          <w:p w:rsidR="00AB6280" w:rsidRPr="003728A2" w:rsidRDefault="00AB6280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AB6280" w:rsidRPr="003728A2" w:rsidRDefault="00AB6280" w:rsidP="00BE696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AB6280" w:rsidRPr="003728A2" w:rsidRDefault="00AB6280" w:rsidP="003E7C41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728A2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4395" w:type="dxa"/>
            <w:shd w:val="clear" w:color="auto" w:fill="auto"/>
          </w:tcPr>
          <w:p w:rsidR="00AB6280" w:rsidRPr="003728A2" w:rsidRDefault="004B184D" w:rsidP="00814481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Смолев Сергей Михайлович</w:t>
            </w:r>
          </w:p>
        </w:tc>
        <w:tc>
          <w:tcPr>
            <w:tcW w:w="2086" w:type="dxa"/>
            <w:shd w:val="clear" w:color="auto" w:fill="auto"/>
          </w:tcPr>
          <w:p w:rsidR="00AB6280" w:rsidRPr="003728A2" w:rsidRDefault="00991507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67 210,31</w:t>
            </w:r>
          </w:p>
        </w:tc>
      </w:tr>
      <w:tr w:rsidR="00AB6280" w:rsidRPr="008B648A" w:rsidTr="00814481">
        <w:trPr>
          <w:trHeight w:val="392"/>
        </w:trPr>
        <w:tc>
          <w:tcPr>
            <w:tcW w:w="817" w:type="dxa"/>
            <w:vMerge/>
            <w:shd w:val="clear" w:color="auto" w:fill="auto"/>
            <w:vAlign w:val="center"/>
          </w:tcPr>
          <w:p w:rsidR="00AB6280" w:rsidRPr="003728A2" w:rsidRDefault="00AB6280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AB6280" w:rsidRPr="003728A2" w:rsidRDefault="00AB6280" w:rsidP="00BE696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AB6280" w:rsidRPr="003728A2" w:rsidRDefault="00AB6280" w:rsidP="00664AEE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728A2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395" w:type="dxa"/>
            <w:shd w:val="clear" w:color="auto" w:fill="auto"/>
          </w:tcPr>
          <w:p w:rsidR="00AB6280" w:rsidRPr="003728A2" w:rsidRDefault="00991507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Катаева Елена Анатольевна</w:t>
            </w:r>
          </w:p>
        </w:tc>
        <w:tc>
          <w:tcPr>
            <w:tcW w:w="2086" w:type="dxa"/>
            <w:shd w:val="clear" w:color="auto" w:fill="auto"/>
          </w:tcPr>
          <w:p w:rsidR="00AB6280" w:rsidRPr="003728A2" w:rsidRDefault="00991507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64 356,37</w:t>
            </w:r>
          </w:p>
        </w:tc>
      </w:tr>
      <w:tr w:rsidR="00991507" w:rsidRPr="008B648A" w:rsidTr="00295D12">
        <w:tc>
          <w:tcPr>
            <w:tcW w:w="817" w:type="dxa"/>
            <w:vMerge w:val="restart"/>
            <w:shd w:val="clear" w:color="auto" w:fill="auto"/>
            <w:vAlign w:val="center"/>
          </w:tcPr>
          <w:p w:rsidR="00991507" w:rsidRPr="003728A2" w:rsidRDefault="00991507" w:rsidP="000810C0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28A2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991507" w:rsidRPr="003728A2" w:rsidRDefault="00991507" w:rsidP="00E1364C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30065">
              <w:rPr>
                <w:sz w:val="24"/>
                <w:szCs w:val="24"/>
              </w:rPr>
              <w:t>Кировское областное государственное бюджетное  учреждение социального обслуживания  «Кирово-Чепецкий дом-интернат для престарелых и инвалидов»</w:t>
            </w:r>
            <w:r w:rsidRPr="003728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shd w:val="clear" w:color="auto" w:fill="auto"/>
          </w:tcPr>
          <w:p w:rsidR="00991507" w:rsidRPr="003728A2" w:rsidRDefault="00991507" w:rsidP="00300BF4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728A2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4395" w:type="dxa"/>
            <w:shd w:val="clear" w:color="auto" w:fill="auto"/>
          </w:tcPr>
          <w:p w:rsidR="00991507" w:rsidRPr="003728A2" w:rsidRDefault="00991507" w:rsidP="00300BF4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728A2">
              <w:rPr>
                <w:sz w:val="24"/>
                <w:szCs w:val="24"/>
              </w:rPr>
              <w:t>Малых Елена Викторовна</w:t>
            </w:r>
          </w:p>
        </w:tc>
        <w:tc>
          <w:tcPr>
            <w:tcW w:w="2086" w:type="dxa"/>
            <w:shd w:val="clear" w:color="auto" w:fill="auto"/>
          </w:tcPr>
          <w:p w:rsidR="00991507" w:rsidRPr="003728A2" w:rsidRDefault="00991507" w:rsidP="00D71DDE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79 459,36</w:t>
            </w:r>
          </w:p>
        </w:tc>
      </w:tr>
      <w:tr w:rsidR="00991507" w:rsidRPr="008B648A" w:rsidTr="007D13D7">
        <w:trPr>
          <w:trHeight w:val="315"/>
        </w:trPr>
        <w:tc>
          <w:tcPr>
            <w:tcW w:w="817" w:type="dxa"/>
            <w:vMerge/>
            <w:shd w:val="clear" w:color="auto" w:fill="auto"/>
            <w:vAlign w:val="center"/>
          </w:tcPr>
          <w:p w:rsidR="00991507" w:rsidRPr="003728A2" w:rsidRDefault="00991507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991507" w:rsidRPr="003728A2" w:rsidRDefault="00991507" w:rsidP="00BE696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991507" w:rsidRPr="003728A2" w:rsidRDefault="00991507" w:rsidP="00300BF4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4395" w:type="dxa"/>
            <w:shd w:val="clear" w:color="auto" w:fill="auto"/>
          </w:tcPr>
          <w:p w:rsidR="00991507" w:rsidRPr="003728A2" w:rsidRDefault="00991507" w:rsidP="00300BF4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Хрянин Александр Викторович</w:t>
            </w:r>
          </w:p>
        </w:tc>
        <w:tc>
          <w:tcPr>
            <w:tcW w:w="2086" w:type="dxa"/>
            <w:shd w:val="clear" w:color="auto" w:fill="auto"/>
          </w:tcPr>
          <w:p w:rsidR="00991507" w:rsidRPr="003728A2" w:rsidRDefault="00991507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86 333,47</w:t>
            </w:r>
          </w:p>
        </w:tc>
      </w:tr>
      <w:tr w:rsidR="00991507" w:rsidRPr="008B648A" w:rsidTr="00295D12">
        <w:trPr>
          <w:trHeight w:val="255"/>
        </w:trPr>
        <w:tc>
          <w:tcPr>
            <w:tcW w:w="817" w:type="dxa"/>
            <w:vMerge/>
            <w:shd w:val="clear" w:color="auto" w:fill="auto"/>
            <w:vAlign w:val="center"/>
          </w:tcPr>
          <w:p w:rsidR="00991507" w:rsidRPr="003728A2" w:rsidRDefault="00991507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991507" w:rsidRPr="003728A2" w:rsidRDefault="00991507" w:rsidP="00BE696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991507" w:rsidRPr="003728A2" w:rsidRDefault="00991507" w:rsidP="00300BF4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728A2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395" w:type="dxa"/>
            <w:shd w:val="clear" w:color="auto" w:fill="auto"/>
          </w:tcPr>
          <w:p w:rsidR="00991507" w:rsidRPr="003728A2" w:rsidRDefault="00991507" w:rsidP="00300BF4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728A2">
              <w:rPr>
                <w:sz w:val="24"/>
                <w:szCs w:val="24"/>
              </w:rPr>
              <w:t>Мурашкина Татьяна Григорьевна</w:t>
            </w:r>
          </w:p>
        </w:tc>
        <w:tc>
          <w:tcPr>
            <w:tcW w:w="2086" w:type="dxa"/>
            <w:shd w:val="clear" w:color="auto" w:fill="auto"/>
          </w:tcPr>
          <w:p w:rsidR="00991507" w:rsidRDefault="00991507" w:rsidP="00130065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76 810,74</w:t>
            </w:r>
          </w:p>
        </w:tc>
      </w:tr>
      <w:tr w:rsidR="00991507" w:rsidRPr="008B648A" w:rsidTr="00295D12">
        <w:tc>
          <w:tcPr>
            <w:tcW w:w="817" w:type="dxa"/>
            <w:vMerge w:val="restart"/>
            <w:shd w:val="clear" w:color="auto" w:fill="auto"/>
            <w:vAlign w:val="center"/>
          </w:tcPr>
          <w:p w:rsidR="00991507" w:rsidRPr="003728A2" w:rsidRDefault="00991507" w:rsidP="000810C0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28A2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991507" w:rsidRPr="003728A2" w:rsidRDefault="00991507" w:rsidP="00BE696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728A2">
              <w:rPr>
                <w:sz w:val="24"/>
                <w:szCs w:val="24"/>
              </w:rPr>
              <w:t xml:space="preserve">Кировское областное государственное </w:t>
            </w:r>
            <w:r>
              <w:rPr>
                <w:sz w:val="24"/>
                <w:szCs w:val="24"/>
              </w:rPr>
              <w:t xml:space="preserve">бюджетное </w:t>
            </w:r>
            <w:r w:rsidRPr="003728A2">
              <w:rPr>
                <w:sz w:val="24"/>
                <w:szCs w:val="24"/>
              </w:rPr>
              <w:t xml:space="preserve"> учреждение социального обслуживания  «Кировский дом-интернат для престарелых и инвалидов»</w:t>
            </w:r>
          </w:p>
        </w:tc>
        <w:tc>
          <w:tcPr>
            <w:tcW w:w="2802" w:type="dxa"/>
            <w:shd w:val="clear" w:color="auto" w:fill="auto"/>
          </w:tcPr>
          <w:p w:rsidR="00991507" w:rsidRPr="003728A2" w:rsidRDefault="00991507" w:rsidP="006A76F3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728A2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4395" w:type="dxa"/>
            <w:shd w:val="clear" w:color="auto" w:fill="auto"/>
          </w:tcPr>
          <w:p w:rsidR="00991507" w:rsidRPr="003728A2" w:rsidRDefault="00991507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Домрачев Евгений Иванович</w:t>
            </w:r>
          </w:p>
        </w:tc>
        <w:tc>
          <w:tcPr>
            <w:tcW w:w="2086" w:type="dxa"/>
            <w:shd w:val="clear" w:color="auto" w:fill="auto"/>
          </w:tcPr>
          <w:p w:rsidR="00991507" w:rsidRPr="003728A2" w:rsidRDefault="0081266E" w:rsidP="006057A1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97 908,19</w:t>
            </w:r>
          </w:p>
        </w:tc>
      </w:tr>
      <w:tr w:rsidR="00991507" w:rsidRPr="008B648A" w:rsidTr="00295D12">
        <w:tc>
          <w:tcPr>
            <w:tcW w:w="817" w:type="dxa"/>
            <w:vMerge/>
            <w:shd w:val="clear" w:color="auto" w:fill="auto"/>
            <w:vAlign w:val="center"/>
          </w:tcPr>
          <w:p w:rsidR="00991507" w:rsidRPr="003728A2" w:rsidRDefault="00991507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991507" w:rsidRPr="003728A2" w:rsidRDefault="00991507" w:rsidP="00BE696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991507" w:rsidRPr="006969EE" w:rsidRDefault="00991507" w:rsidP="00B7687D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969EE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4395" w:type="dxa"/>
            <w:shd w:val="clear" w:color="auto" w:fill="auto"/>
          </w:tcPr>
          <w:p w:rsidR="00991507" w:rsidRPr="003728A2" w:rsidRDefault="0081266E" w:rsidP="00664AEE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Фофанов</w:t>
            </w:r>
            <w:proofErr w:type="gramEnd"/>
            <w:r>
              <w:rPr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086" w:type="dxa"/>
            <w:shd w:val="clear" w:color="auto" w:fill="auto"/>
          </w:tcPr>
          <w:p w:rsidR="00991507" w:rsidRPr="003728A2" w:rsidRDefault="0081266E" w:rsidP="007F57C4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81 780,08</w:t>
            </w:r>
          </w:p>
        </w:tc>
      </w:tr>
      <w:tr w:rsidR="00991507" w:rsidRPr="008B648A" w:rsidTr="00E75C22">
        <w:trPr>
          <w:trHeight w:val="330"/>
        </w:trPr>
        <w:tc>
          <w:tcPr>
            <w:tcW w:w="817" w:type="dxa"/>
            <w:vMerge/>
            <w:shd w:val="clear" w:color="auto" w:fill="auto"/>
            <w:vAlign w:val="center"/>
          </w:tcPr>
          <w:p w:rsidR="00991507" w:rsidRPr="003728A2" w:rsidRDefault="00991507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991507" w:rsidRPr="003728A2" w:rsidRDefault="00991507" w:rsidP="00BE696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991507" w:rsidRPr="006969EE" w:rsidRDefault="00991507" w:rsidP="00B7687D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969EE">
              <w:rPr>
                <w:sz w:val="24"/>
                <w:szCs w:val="24"/>
              </w:rPr>
              <w:t>Заместитель директора</w:t>
            </w:r>
            <w:r w:rsidR="00886221">
              <w:rPr>
                <w:sz w:val="24"/>
                <w:szCs w:val="24"/>
              </w:rPr>
              <w:t>, руководитель ПВР</w:t>
            </w:r>
          </w:p>
        </w:tc>
        <w:tc>
          <w:tcPr>
            <w:tcW w:w="4395" w:type="dxa"/>
            <w:shd w:val="clear" w:color="auto" w:fill="auto"/>
          </w:tcPr>
          <w:p w:rsidR="00991507" w:rsidRPr="003728A2" w:rsidRDefault="0081266E" w:rsidP="00E75C2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Савиных Оксана Александровна</w:t>
            </w:r>
          </w:p>
        </w:tc>
        <w:tc>
          <w:tcPr>
            <w:tcW w:w="2086" w:type="dxa"/>
            <w:shd w:val="clear" w:color="auto" w:fill="auto"/>
          </w:tcPr>
          <w:p w:rsidR="00991507" w:rsidRPr="003728A2" w:rsidRDefault="0081266E" w:rsidP="007F57C4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116 755,5</w:t>
            </w:r>
          </w:p>
        </w:tc>
      </w:tr>
      <w:tr w:rsidR="00991507" w:rsidRPr="008B648A" w:rsidTr="00295D12">
        <w:trPr>
          <w:trHeight w:val="285"/>
        </w:trPr>
        <w:tc>
          <w:tcPr>
            <w:tcW w:w="817" w:type="dxa"/>
            <w:vMerge/>
            <w:shd w:val="clear" w:color="auto" w:fill="auto"/>
            <w:vAlign w:val="center"/>
          </w:tcPr>
          <w:p w:rsidR="00991507" w:rsidRPr="003728A2" w:rsidRDefault="00991507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991507" w:rsidRPr="003728A2" w:rsidRDefault="00991507" w:rsidP="00BE696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991507" w:rsidRDefault="00991507" w:rsidP="003E7C41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395" w:type="dxa"/>
            <w:shd w:val="clear" w:color="auto" w:fill="auto"/>
          </w:tcPr>
          <w:p w:rsidR="00991507" w:rsidRDefault="0081266E" w:rsidP="003E7C41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Дёлог Светлана Николаевна</w:t>
            </w:r>
          </w:p>
        </w:tc>
        <w:tc>
          <w:tcPr>
            <w:tcW w:w="2086" w:type="dxa"/>
            <w:shd w:val="clear" w:color="auto" w:fill="auto"/>
          </w:tcPr>
          <w:p w:rsidR="00991507" w:rsidRDefault="0081266E" w:rsidP="006C4504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80 776,10</w:t>
            </w:r>
          </w:p>
        </w:tc>
      </w:tr>
      <w:tr w:rsidR="00991507" w:rsidRPr="008B648A" w:rsidTr="00295D12">
        <w:tc>
          <w:tcPr>
            <w:tcW w:w="817" w:type="dxa"/>
            <w:vMerge w:val="restart"/>
            <w:shd w:val="clear" w:color="auto" w:fill="auto"/>
            <w:vAlign w:val="center"/>
          </w:tcPr>
          <w:p w:rsidR="00991507" w:rsidRPr="003728A2" w:rsidRDefault="00991507" w:rsidP="000810C0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28A2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991507" w:rsidRDefault="00991507" w:rsidP="00FA7470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728A2">
              <w:rPr>
                <w:sz w:val="24"/>
                <w:szCs w:val="24"/>
              </w:rPr>
              <w:t xml:space="preserve">Кировское областное государственное </w:t>
            </w:r>
            <w:r>
              <w:rPr>
                <w:sz w:val="24"/>
                <w:szCs w:val="24"/>
              </w:rPr>
              <w:t xml:space="preserve">бюджетное </w:t>
            </w:r>
            <w:r w:rsidRPr="003728A2">
              <w:rPr>
                <w:sz w:val="24"/>
                <w:szCs w:val="24"/>
              </w:rPr>
              <w:t xml:space="preserve"> учреждение социального обслуживания  </w:t>
            </w:r>
            <w:r w:rsidRPr="00BF25AE">
              <w:rPr>
                <w:sz w:val="24"/>
                <w:szCs w:val="24"/>
              </w:rPr>
              <w:t xml:space="preserve">«Климковский </w:t>
            </w:r>
            <w:r>
              <w:rPr>
                <w:sz w:val="24"/>
                <w:szCs w:val="24"/>
              </w:rPr>
              <w:t>до</w:t>
            </w:r>
            <w:proofErr w:type="gramStart"/>
            <w:r>
              <w:rPr>
                <w:sz w:val="24"/>
                <w:szCs w:val="24"/>
              </w:rPr>
              <w:t>м-</w:t>
            </w:r>
            <w:proofErr w:type="gramEnd"/>
            <w:r w:rsidRPr="00BF25AE">
              <w:rPr>
                <w:sz w:val="24"/>
                <w:szCs w:val="24"/>
              </w:rPr>
              <w:t xml:space="preserve"> интернат»</w:t>
            </w:r>
          </w:p>
          <w:p w:rsidR="00991507" w:rsidRPr="003728A2" w:rsidRDefault="00991507" w:rsidP="00FA7470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991507" w:rsidRPr="003728A2" w:rsidRDefault="00991507" w:rsidP="00F833E8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4395" w:type="dxa"/>
            <w:shd w:val="clear" w:color="auto" w:fill="auto"/>
          </w:tcPr>
          <w:p w:rsidR="00991507" w:rsidRPr="003728A2" w:rsidRDefault="00991507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Перминова Светлана Михайловна</w:t>
            </w:r>
          </w:p>
        </w:tc>
        <w:tc>
          <w:tcPr>
            <w:tcW w:w="2086" w:type="dxa"/>
            <w:shd w:val="clear" w:color="auto" w:fill="auto"/>
          </w:tcPr>
          <w:p w:rsidR="00991507" w:rsidRPr="003728A2" w:rsidRDefault="00991507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77 686,90</w:t>
            </w:r>
          </w:p>
        </w:tc>
      </w:tr>
      <w:tr w:rsidR="00991507" w:rsidRPr="008B648A" w:rsidTr="003E7C41">
        <w:trPr>
          <w:trHeight w:val="345"/>
        </w:trPr>
        <w:tc>
          <w:tcPr>
            <w:tcW w:w="817" w:type="dxa"/>
            <w:vMerge/>
            <w:shd w:val="clear" w:color="auto" w:fill="auto"/>
            <w:vAlign w:val="center"/>
          </w:tcPr>
          <w:p w:rsidR="00991507" w:rsidRPr="003728A2" w:rsidRDefault="00991507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991507" w:rsidRPr="003728A2" w:rsidRDefault="00991507" w:rsidP="00BE696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991507" w:rsidRPr="003728A2" w:rsidRDefault="00991507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728A2">
              <w:rPr>
                <w:sz w:val="24"/>
                <w:szCs w:val="24"/>
              </w:rPr>
              <w:t>Заместитель дире</w:t>
            </w:r>
            <w:r>
              <w:rPr>
                <w:sz w:val="24"/>
                <w:szCs w:val="24"/>
              </w:rPr>
              <w:t>ктора</w:t>
            </w:r>
          </w:p>
        </w:tc>
        <w:tc>
          <w:tcPr>
            <w:tcW w:w="4395" w:type="dxa"/>
            <w:shd w:val="clear" w:color="auto" w:fill="auto"/>
          </w:tcPr>
          <w:p w:rsidR="00991507" w:rsidRPr="003728A2" w:rsidRDefault="00991507" w:rsidP="003E7C41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728A2">
              <w:rPr>
                <w:sz w:val="24"/>
                <w:szCs w:val="24"/>
              </w:rPr>
              <w:t>Иванова Любовь Альбертовна</w:t>
            </w:r>
          </w:p>
        </w:tc>
        <w:tc>
          <w:tcPr>
            <w:tcW w:w="2086" w:type="dxa"/>
            <w:shd w:val="clear" w:color="auto" w:fill="auto"/>
          </w:tcPr>
          <w:p w:rsidR="00991507" w:rsidRPr="003728A2" w:rsidRDefault="00991507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70 131,13</w:t>
            </w:r>
          </w:p>
        </w:tc>
      </w:tr>
      <w:tr w:rsidR="00991507" w:rsidRPr="008B648A" w:rsidTr="00295D12">
        <w:trPr>
          <w:trHeight w:val="210"/>
        </w:trPr>
        <w:tc>
          <w:tcPr>
            <w:tcW w:w="817" w:type="dxa"/>
            <w:vMerge/>
            <w:shd w:val="clear" w:color="auto" w:fill="auto"/>
            <w:vAlign w:val="center"/>
          </w:tcPr>
          <w:p w:rsidR="00991507" w:rsidRPr="003728A2" w:rsidRDefault="00991507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991507" w:rsidRPr="003728A2" w:rsidRDefault="00991507" w:rsidP="00BE696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991507" w:rsidRPr="003728A2" w:rsidRDefault="00991507" w:rsidP="003E7C41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4395" w:type="dxa"/>
            <w:shd w:val="clear" w:color="auto" w:fill="auto"/>
          </w:tcPr>
          <w:p w:rsidR="00991507" w:rsidRPr="003728A2" w:rsidRDefault="00991507" w:rsidP="003E7C41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Горев</w:t>
            </w:r>
            <w:proofErr w:type="gramEnd"/>
            <w:r>
              <w:rPr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2086" w:type="dxa"/>
            <w:shd w:val="clear" w:color="auto" w:fill="auto"/>
          </w:tcPr>
          <w:p w:rsidR="00991507" w:rsidRPr="003728A2" w:rsidRDefault="00991507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62 795,21</w:t>
            </w:r>
          </w:p>
        </w:tc>
      </w:tr>
      <w:tr w:rsidR="00991507" w:rsidRPr="008B648A" w:rsidTr="00BF25AE">
        <w:trPr>
          <w:trHeight w:val="403"/>
        </w:trPr>
        <w:tc>
          <w:tcPr>
            <w:tcW w:w="817" w:type="dxa"/>
            <w:vMerge/>
            <w:shd w:val="clear" w:color="auto" w:fill="auto"/>
            <w:vAlign w:val="center"/>
          </w:tcPr>
          <w:p w:rsidR="00991507" w:rsidRPr="003728A2" w:rsidRDefault="00991507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991507" w:rsidRPr="003728A2" w:rsidRDefault="00991507" w:rsidP="00BE696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991507" w:rsidRPr="003728A2" w:rsidRDefault="00991507" w:rsidP="00D22326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728A2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395" w:type="dxa"/>
            <w:shd w:val="clear" w:color="auto" w:fill="auto"/>
          </w:tcPr>
          <w:p w:rsidR="00991507" w:rsidRPr="003728A2" w:rsidRDefault="00991507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728A2">
              <w:rPr>
                <w:sz w:val="24"/>
                <w:szCs w:val="24"/>
              </w:rPr>
              <w:t>Шмакова Анастасия Петровна</w:t>
            </w:r>
          </w:p>
        </w:tc>
        <w:tc>
          <w:tcPr>
            <w:tcW w:w="2086" w:type="dxa"/>
            <w:shd w:val="clear" w:color="auto" w:fill="auto"/>
          </w:tcPr>
          <w:p w:rsidR="00991507" w:rsidRPr="003728A2" w:rsidRDefault="00991507" w:rsidP="00E72259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71 360,29</w:t>
            </w:r>
          </w:p>
        </w:tc>
      </w:tr>
      <w:tr w:rsidR="00991507" w:rsidRPr="008B648A" w:rsidTr="00295D12">
        <w:tc>
          <w:tcPr>
            <w:tcW w:w="817" w:type="dxa"/>
            <w:vMerge w:val="restart"/>
            <w:shd w:val="clear" w:color="auto" w:fill="auto"/>
            <w:vAlign w:val="center"/>
          </w:tcPr>
          <w:p w:rsidR="00991507" w:rsidRPr="003728A2" w:rsidRDefault="00991507" w:rsidP="000810C0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28A2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991507" w:rsidRPr="003728A2" w:rsidRDefault="00991507" w:rsidP="00814481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728A2">
              <w:rPr>
                <w:sz w:val="24"/>
                <w:szCs w:val="24"/>
              </w:rPr>
              <w:t xml:space="preserve">Кировское областное государственное </w:t>
            </w:r>
            <w:r>
              <w:rPr>
                <w:sz w:val="24"/>
                <w:szCs w:val="24"/>
              </w:rPr>
              <w:t xml:space="preserve">бюджетное </w:t>
            </w:r>
            <w:r w:rsidRPr="003728A2">
              <w:rPr>
                <w:sz w:val="24"/>
                <w:szCs w:val="24"/>
              </w:rPr>
              <w:t xml:space="preserve"> учреждение социального </w:t>
            </w:r>
            <w:r w:rsidRPr="003728A2">
              <w:rPr>
                <w:sz w:val="24"/>
                <w:szCs w:val="24"/>
              </w:rPr>
              <w:lastRenderedPageBreak/>
              <w:t xml:space="preserve">обслуживания «Малмыжский </w:t>
            </w:r>
            <w:r>
              <w:rPr>
                <w:sz w:val="24"/>
                <w:szCs w:val="24"/>
              </w:rPr>
              <w:t>дом-</w:t>
            </w:r>
            <w:r w:rsidRPr="003728A2">
              <w:rPr>
                <w:sz w:val="24"/>
                <w:szCs w:val="24"/>
              </w:rPr>
              <w:t>интернат»</w:t>
            </w:r>
          </w:p>
        </w:tc>
        <w:tc>
          <w:tcPr>
            <w:tcW w:w="2802" w:type="dxa"/>
            <w:shd w:val="clear" w:color="auto" w:fill="auto"/>
          </w:tcPr>
          <w:p w:rsidR="00991507" w:rsidRPr="003728A2" w:rsidRDefault="00991507" w:rsidP="00664AEE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728A2">
              <w:rPr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4395" w:type="dxa"/>
            <w:shd w:val="clear" w:color="auto" w:fill="auto"/>
          </w:tcPr>
          <w:p w:rsidR="00991507" w:rsidRPr="003728A2" w:rsidRDefault="00991507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728A2">
              <w:rPr>
                <w:sz w:val="24"/>
                <w:szCs w:val="24"/>
              </w:rPr>
              <w:t>Салахутдинов Марат Мансурович</w:t>
            </w:r>
          </w:p>
        </w:tc>
        <w:tc>
          <w:tcPr>
            <w:tcW w:w="2086" w:type="dxa"/>
            <w:shd w:val="clear" w:color="auto" w:fill="auto"/>
          </w:tcPr>
          <w:p w:rsidR="00991507" w:rsidRPr="003728A2" w:rsidRDefault="005A4C1C" w:rsidP="00EB1218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65 832,00</w:t>
            </w:r>
          </w:p>
        </w:tc>
      </w:tr>
      <w:tr w:rsidR="00991507" w:rsidRPr="008B648A" w:rsidTr="00EB1218">
        <w:trPr>
          <w:trHeight w:val="330"/>
        </w:trPr>
        <w:tc>
          <w:tcPr>
            <w:tcW w:w="817" w:type="dxa"/>
            <w:vMerge/>
            <w:shd w:val="clear" w:color="auto" w:fill="auto"/>
            <w:vAlign w:val="center"/>
          </w:tcPr>
          <w:p w:rsidR="00991507" w:rsidRPr="003728A2" w:rsidRDefault="00991507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991507" w:rsidRPr="003728A2" w:rsidRDefault="00991507" w:rsidP="00BE696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991507" w:rsidRPr="003728A2" w:rsidRDefault="00991507" w:rsidP="007C35A5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728A2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4395" w:type="dxa"/>
            <w:shd w:val="clear" w:color="auto" w:fill="auto"/>
          </w:tcPr>
          <w:p w:rsidR="00991507" w:rsidRPr="003728A2" w:rsidRDefault="00991507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Коркина Гюзель Рашидовна</w:t>
            </w:r>
          </w:p>
        </w:tc>
        <w:tc>
          <w:tcPr>
            <w:tcW w:w="2086" w:type="dxa"/>
            <w:shd w:val="clear" w:color="auto" w:fill="auto"/>
          </w:tcPr>
          <w:p w:rsidR="00991507" w:rsidRPr="003728A2" w:rsidRDefault="005A4C1C" w:rsidP="00EB1218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48 355,00</w:t>
            </w:r>
          </w:p>
        </w:tc>
      </w:tr>
      <w:tr w:rsidR="00991507" w:rsidRPr="008B648A" w:rsidTr="00376146">
        <w:trPr>
          <w:trHeight w:val="415"/>
        </w:trPr>
        <w:tc>
          <w:tcPr>
            <w:tcW w:w="817" w:type="dxa"/>
            <w:vMerge/>
            <w:shd w:val="clear" w:color="auto" w:fill="auto"/>
            <w:vAlign w:val="center"/>
          </w:tcPr>
          <w:p w:rsidR="00991507" w:rsidRPr="003728A2" w:rsidRDefault="00991507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991507" w:rsidRPr="003728A2" w:rsidRDefault="00991507" w:rsidP="00BE696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991507" w:rsidRPr="003728A2" w:rsidRDefault="00991507" w:rsidP="00EB1218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4395" w:type="dxa"/>
            <w:shd w:val="clear" w:color="auto" w:fill="auto"/>
          </w:tcPr>
          <w:p w:rsidR="00991507" w:rsidRDefault="00991507" w:rsidP="00EB1218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Хабибрахманов Раис Файзрахманович</w:t>
            </w:r>
          </w:p>
        </w:tc>
        <w:tc>
          <w:tcPr>
            <w:tcW w:w="2086" w:type="dxa"/>
            <w:shd w:val="clear" w:color="auto" w:fill="auto"/>
          </w:tcPr>
          <w:p w:rsidR="00991507" w:rsidRDefault="005A4C1C" w:rsidP="005A4C1C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48 133,00</w:t>
            </w:r>
          </w:p>
        </w:tc>
      </w:tr>
      <w:tr w:rsidR="00991507" w:rsidRPr="008B648A" w:rsidTr="00295D12">
        <w:trPr>
          <w:trHeight w:val="420"/>
        </w:trPr>
        <w:tc>
          <w:tcPr>
            <w:tcW w:w="817" w:type="dxa"/>
            <w:vMerge/>
            <w:shd w:val="clear" w:color="auto" w:fill="auto"/>
            <w:vAlign w:val="center"/>
          </w:tcPr>
          <w:p w:rsidR="00991507" w:rsidRPr="003728A2" w:rsidRDefault="00991507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991507" w:rsidRPr="003728A2" w:rsidRDefault="00991507" w:rsidP="00BE696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991507" w:rsidRDefault="00991507" w:rsidP="00376146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4395" w:type="dxa"/>
            <w:shd w:val="clear" w:color="auto" w:fill="auto"/>
          </w:tcPr>
          <w:p w:rsidR="00991507" w:rsidRDefault="00991507" w:rsidP="00376146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 Ольга Михайловна</w:t>
            </w:r>
          </w:p>
        </w:tc>
        <w:tc>
          <w:tcPr>
            <w:tcW w:w="2086" w:type="dxa"/>
            <w:shd w:val="clear" w:color="auto" w:fill="auto"/>
          </w:tcPr>
          <w:p w:rsidR="00991507" w:rsidRDefault="005A4C1C" w:rsidP="005A4C1C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46 199,00</w:t>
            </w:r>
          </w:p>
        </w:tc>
      </w:tr>
      <w:tr w:rsidR="00991507" w:rsidRPr="008B648A" w:rsidTr="00295D12">
        <w:tc>
          <w:tcPr>
            <w:tcW w:w="817" w:type="dxa"/>
            <w:vMerge/>
            <w:shd w:val="clear" w:color="auto" w:fill="auto"/>
            <w:vAlign w:val="center"/>
          </w:tcPr>
          <w:p w:rsidR="00991507" w:rsidRPr="003728A2" w:rsidRDefault="00991507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991507" w:rsidRPr="003728A2" w:rsidRDefault="00991507" w:rsidP="00BE696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991507" w:rsidRPr="003728A2" w:rsidRDefault="00991507" w:rsidP="00664AEE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728A2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395" w:type="dxa"/>
            <w:shd w:val="clear" w:color="auto" w:fill="auto"/>
          </w:tcPr>
          <w:p w:rsidR="00991507" w:rsidRPr="003728A2" w:rsidRDefault="00991507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728A2">
              <w:rPr>
                <w:sz w:val="24"/>
                <w:szCs w:val="24"/>
              </w:rPr>
              <w:t>Заболотских Ирина Борисовна</w:t>
            </w:r>
          </w:p>
        </w:tc>
        <w:tc>
          <w:tcPr>
            <w:tcW w:w="2086" w:type="dxa"/>
            <w:shd w:val="clear" w:color="auto" w:fill="auto"/>
          </w:tcPr>
          <w:p w:rsidR="00991507" w:rsidRPr="00983EA4" w:rsidRDefault="005A4C1C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65 812,00</w:t>
            </w:r>
          </w:p>
        </w:tc>
      </w:tr>
      <w:tr w:rsidR="00991507" w:rsidRPr="008B648A" w:rsidTr="00295D12">
        <w:tc>
          <w:tcPr>
            <w:tcW w:w="817" w:type="dxa"/>
            <w:vMerge w:val="restart"/>
            <w:shd w:val="clear" w:color="auto" w:fill="auto"/>
            <w:vAlign w:val="center"/>
          </w:tcPr>
          <w:p w:rsidR="00991507" w:rsidRPr="003728A2" w:rsidRDefault="00991507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91507" w:rsidRPr="003728A2" w:rsidRDefault="00991507" w:rsidP="000810C0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28A2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991507" w:rsidRPr="003728A2" w:rsidRDefault="00991507" w:rsidP="00814481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728A2">
              <w:rPr>
                <w:sz w:val="24"/>
                <w:szCs w:val="24"/>
              </w:rPr>
              <w:t xml:space="preserve">Кировское областное государственное </w:t>
            </w:r>
            <w:r>
              <w:rPr>
                <w:sz w:val="24"/>
                <w:szCs w:val="24"/>
              </w:rPr>
              <w:t xml:space="preserve">бюджетное </w:t>
            </w:r>
            <w:r w:rsidRPr="003728A2">
              <w:rPr>
                <w:sz w:val="24"/>
                <w:szCs w:val="24"/>
              </w:rPr>
              <w:t xml:space="preserve">учреждение социального обслуживания </w:t>
            </w:r>
            <w:r w:rsidRPr="004C625A">
              <w:rPr>
                <w:sz w:val="24"/>
                <w:szCs w:val="24"/>
              </w:rPr>
              <w:t xml:space="preserve">«Мурыгинский </w:t>
            </w:r>
            <w:r>
              <w:rPr>
                <w:sz w:val="24"/>
                <w:szCs w:val="24"/>
              </w:rPr>
              <w:t>дом-интернат</w:t>
            </w:r>
            <w:r w:rsidRPr="004C625A">
              <w:rPr>
                <w:sz w:val="24"/>
                <w:szCs w:val="24"/>
              </w:rPr>
              <w:t>»</w:t>
            </w:r>
          </w:p>
        </w:tc>
        <w:tc>
          <w:tcPr>
            <w:tcW w:w="2802" w:type="dxa"/>
            <w:shd w:val="clear" w:color="auto" w:fill="auto"/>
          </w:tcPr>
          <w:p w:rsidR="00991507" w:rsidRPr="003728A2" w:rsidRDefault="00991507" w:rsidP="007B5050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728A2">
              <w:rPr>
                <w:sz w:val="24"/>
                <w:szCs w:val="24"/>
              </w:rPr>
              <w:t>Директор</w:t>
            </w:r>
          </w:p>
        </w:tc>
        <w:tc>
          <w:tcPr>
            <w:tcW w:w="4395" w:type="dxa"/>
            <w:shd w:val="clear" w:color="auto" w:fill="auto"/>
          </w:tcPr>
          <w:p w:rsidR="00991507" w:rsidRPr="003728A2" w:rsidRDefault="00991507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728A2">
              <w:rPr>
                <w:sz w:val="24"/>
                <w:szCs w:val="24"/>
              </w:rPr>
              <w:t>Рычков Алексей Николаевич</w:t>
            </w:r>
          </w:p>
        </w:tc>
        <w:tc>
          <w:tcPr>
            <w:tcW w:w="2086" w:type="dxa"/>
            <w:shd w:val="clear" w:color="auto" w:fill="auto"/>
          </w:tcPr>
          <w:p w:rsidR="00991507" w:rsidRPr="003728A2" w:rsidRDefault="00991507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71 852,17</w:t>
            </w:r>
          </w:p>
        </w:tc>
      </w:tr>
      <w:tr w:rsidR="00991507" w:rsidRPr="008B648A" w:rsidTr="00295D12">
        <w:tc>
          <w:tcPr>
            <w:tcW w:w="817" w:type="dxa"/>
            <w:vMerge/>
            <w:shd w:val="clear" w:color="auto" w:fill="auto"/>
            <w:vAlign w:val="center"/>
          </w:tcPr>
          <w:p w:rsidR="00991507" w:rsidRPr="003728A2" w:rsidRDefault="00991507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991507" w:rsidRPr="003728A2" w:rsidRDefault="00991507" w:rsidP="00BE696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991507" w:rsidRPr="003728A2" w:rsidRDefault="00991507" w:rsidP="00B7687D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728A2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4395" w:type="dxa"/>
            <w:shd w:val="clear" w:color="auto" w:fill="auto"/>
          </w:tcPr>
          <w:p w:rsidR="00991507" w:rsidRPr="003728A2" w:rsidRDefault="00991507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Наталья Владимировна</w:t>
            </w:r>
          </w:p>
        </w:tc>
        <w:tc>
          <w:tcPr>
            <w:tcW w:w="2086" w:type="dxa"/>
            <w:shd w:val="clear" w:color="auto" w:fill="auto"/>
          </w:tcPr>
          <w:p w:rsidR="00991507" w:rsidRPr="003728A2" w:rsidRDefault="00991507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62 119,83</w:t>
            </w:r>
          </w:p>
        </w:tc>
      </w:tr>
      <w:tr w:rsidR="00991507" w:rsidRPr="008B648A" w:rsidTr="00295D12">
        <w:trPr>
          <w:trHeight w:val="240"/>
        </w:trPr>
        <w:tc>
          <w:tcPr>
            <w:tcW w:w="817" w:type="dxa"/>
            <w:vMerge/>
            <w:shd w:val="clear" w:color="auto" w:fill="auto"/>
            <w:vAlign w:val="center"/>
          </w:tcPr>
          <w:p w:rsidR="00991507" w:rsidRPr="003728A2" w:rsidRDefault="00991507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991507" w:rsidRPr="003728A2" w:rsidRDefault="00991507" w:rsidP="00BE696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991507" w:rsidRPr="003728A2" w:rsidRDefault="00991507" w:rsidP="00E43126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728A2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4395" w:type="dxa"/>
            <w:shd w:val="clear" w:color="auto" w:fill="auto"/>
          </w:tcPr>
          <w:p w:rsidR="00991507" w:rsidRDefault="00991507" w:rsidP="00E43126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Устюжанинов Олег Юрьевич</w:t>
            </w:r>
          </w:p>
        </w:tc>
        <w:tc>
          <w:tcPr>
            <w:tcW w:w="2086" w:type="dxa"/>
            <w:shd w:val="clear" w:color="auto" w:fill="auto"/>
          </w:tcPr>
          <w:p w:rsidR="00991507" w:rsidRDefault="00991507" w:rsidP="00991507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60 483,17</w:t>
            </w:r>
          </w:p>
        </w:tc>
      </w:tr>
      <w:tr w:rsidR="00991507" w:rsidRPr="008B648A" w:rsidTr="00DF732B">
        <w:trPr>
          <w:trHeight w:val="443"/>
        </w:trPr>
        <w:tc>
          <w:tcPr>
            <w:tcW w:w="817" w:type="dxa"/>
            <w:vMerge/>
            <w:shd w:val="clear" w:color="auto" w:fill="auto"/>
            <w:vAlign w:val="center"/>
          </w:tcPr>
          <w:p w:rsidR="00991507" w:rsidRPr="003728A2" w:rsidRDefault="00991507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991507" w:rsidRPr="003728A2" w:rsidRDefault="00991507" w:rsidP="00BE696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991507" w:rsidRPr="003728A2" w:rsidRDefault="00991507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728A2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395" w:type="dxa"/>
            <w:shd w:val="clear" w:color="auto" w:fill="auto"/>
          </w:tcPr>
          <w:p w:rsidR="00991507" w:rsidRPr="003728A2" w:rsidRDefault="00991507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728A2">
              <w:rPr>
                <w:sz w:val="24"/>
                <w:szCs w:val="24"/>
              </w:rPr>
              <w:t>Койкова Екатерина Николаевна</w:t>
            </w:r>
          </w:p>
        </w:tc>
        <w:tc>
          <w:tcPr>
            <w:tcW w:w="2086" w:type="dxa"/>
            <w:shd w:val="clear" w:color="auto" w:fill="auto"/>
          </w:tcPr>
          <w:p w:rsidR="00991507" w:rsidRPr="003728A2" w:rsidRDefault="00991507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63 010,46</w:t>
            </w:r>
          </w:p>
        </w:tc>
      </w:tr>
      <w:tr w:rsidR="00991507" w:rsidRPr="00DF732B" w:rsidTr="00295D12">
        <w:tc>
          <w:tcPr>
            <w:tcW w:w="817" w:type="dxa"/>
            <w:vMerge w:val="restart"/>
            <w:shd w:val="clear" w:color="auto" w:fill="auto"/>
            <w:vAlign w:val="center"/>
          </w:tcPr>
          <w:p w:rsidR="00991507" w:rsidRPr="00DF732B" w:rsidRDefault="00991507" w:rsidP="000810C0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2.7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991507" w:rsidRPr="00DF732B" w:rsidRDefault="00991507" w:rsidP="0081266E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Кировское областное государственное бюджетное  учреждение социального обслуживания «Новомедянский дом - интернат»</w:t>
            </w:r>
          </w:p>
        </w:tc>
        <w:tc>
          <w:tcPr>
            <w:tcW w:w="2802" w:type="dxa"/>
            <w:shd w:val="clear" w:color="auto" w:fill="auto"/>
          </w:tcPr>
          <w:p w:rsidR="00991507" w:rsidRPr="00DF732B" w:rsidRDefault="00991507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Директор</w:t>
            </w:r>
          </w:p>
        </w:tc>
        <w:tc>
          <w:tcPr>
            <w:tcW w:w="4395" w:type="dxa"/>
            <w:shd w:val="clear" w:color="auto" w:fill="auto"/>
          </w:tcPr>
          <w:p w:rsidR="00991507" w:rsidRPr="00DF732B" w:rsidRDefault="00991507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Вагина Елена Сергеевна</w:t>
            </w:r>
          </w:p>
        </w:tc>
        <w:tc>
          <w:tcPr>
            <w:tcW w:w="2086" w:type="dxa"/>
            <w:shd w:val="clear" w:color="auto" w:fill="auto"/>
          </w:tcPr>
          <w:p w:rsidR="00991507" w:rsidRPr="00DF732B" w:rsidRDefault="00E7294D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90 350,79</w:t>
            </w:r>
          </w:p>
        </w:tc>
      </w:tr>
      <w:tr w:rsidR="00991507" w:rsidRPr="00DF732B" w:rsidTr="00EB1218">
        <w:trPr>
          <w:trHeight w:val="423"/>
        </w:trPr>
        <w:tc>
          <w:tcPr>
            <w:tcW w:w="817" w:type="dxa"/>
            <w:vMerge/>
            <w:shd w:val="clear" w:color="auto" w:fill="auto"/>
            <w:vAlign w:val="center"/>
          </w:tcPr>
          <w:p w:rsidR="00991507" w:rsidRPr="00DF732B" w:rsidRDefault="00991507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991507" w:rsidRPr="00DF732B" w:rsidRDefault="00991507" w:rsidP="00BE696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991507" w:rsidRPr="00DF732B" w:rsidRDefault="00991507" w:rsidP="00DD3E06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Заместитель директора</w:t>
            </w:r>
          </w:p>
          <w:p w:rsidR="00991507" w:rsidRPr="00DF732B" w:rsidRDefault="00991507" w:rsidP="00DD3E06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91507" w:rsidRPr="00DF732B" w:rsidRDefault="00991507" w:rsidP="00DD3E06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Романов Дмитрий Валерьевич</w:t>
            </w:r>
          </w:p>
        </w:tc>
        <w:tc>
          <w:tcPr>
            <w:tcW w:w="2086" w:type="dxa"/>
            <w:shd w:val="clear" w:color="auto" w:fill="auto"/>
          </w:tcPr>
          <w:p w:rsidR="00991507" w:rsidRPr="00DF732B" w:rsidRDefault="00E7294D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72 583,00</w:t>
            </w:r>
          </w:p>
        </w:tc>
      </w:tr>
      <w:tr w:rsidR="00991507" w:rsidRPr="00DF732B" w:rsidTr="00825C64">
        <w:trPr>
          <w:trHeight w:val="480"/>
        </w:trPr>
        <w:tc>
          <w:tcPr>
            <w:tcW w:w="817" w:type="dxa"/>
            <w:vMerge/>
            <w:shd w:val="clear" w:color="auto" w:fill="auto"/>
            <w:vAlign w:val="center"/>
          </w:tcPr>
          <w:p w:rsidR="00991507" w:rsidRPr="00DF732B" w:rsidRDefault="00991507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991507" w:rsidRPr="00DF732B" w:rsidRDefault="00991507" w:rsidP="00BE696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991507" w:rsidRPr="00DF732B" w:rsidRDefault="00991507" w:rsidP="00EB1218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4395" w:type="dxa"/>
            <w:shd w:val="clear" w:color="auto" w:fill="auto"/>
          </w:tcPr>
          <w:p w:rsidR="00991507" w:rsidRPr="00DF732B" w:rsidRDefault="00E7294D" w:rsidP="00EB1218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Лаптева Елена Валентиновна</w:t>
            </w:r>
          </w:p>
        </w:tc>
        <w:tc>
          <w:tcPr>
            <w:tcW w:w="2086" w:type="dxa"/>
            <w:shd w:val="clear" w:color="auto" w:fill="auto"/>
          </w:tcPr>
          <w:p w:rsidR="00991507" w:rsidRPr="00DF732B" w:rsidRDefault="00E7294D" w:rsidP="00E7294D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72 736,55</w:t>
            </w:r>
          </w:p>
        </w:tc>
      </w:tr>
      <w:tr w:rsidR="00991507" w:rsidRPr="00DF732B" w:rsidTr="00295D12">
        <w:tc>
          <w:tcPr>
            <w:tcW w:w="817" w:type="dxa"/>
            <w:vMerge/>
            <w:shd w:val="clear" w:color="auto" w:fill="auto"/>
            <w:vAlign w:val="center"/>
          </w:tcPr>
          <w:p w:rsidR="00991507" w:rsidRPr="00DF732B" w:rsidRDefault="00991507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991507" w:rsidRPr="00DF732B" w:rsidRDefault="00991507" w:rsidP="00BE696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991507" w:rsidRPr="00DF732B" w:rsidRDefault="00991507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395" w:type="dxa"/>
            <w:shd w:val="clear" w:color="auto" w:fill="auto"/>
          </w:tcPr>
          <w:p w:rsidR="00991507" w:rsidRPr="00DF732B" w:rsidRDefault="00991507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Новикова Юлия Сергеевна</w:t>
            </w:r>
          </w:p>
        </w:tc>
        <w:tc>
          <w:tcPr>
            <w:tcW w:w="2086" w:type="dxa"/>
            <w:shd w:val="clear" w:color="auto" w:fill="auto"/>
          </w:tcPr>
          <w:p w:rsidR="00991507" w:rsidRPr="00DF732B" w:rsidRDefault="00E7294D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67 143,38</w:t>
            </w:r>
          </w:p>
        </w:tc>
      </w:tr>
      <w:tr w:rsidR="00991507" w:rsidRPr="00DF732B" w:rsidTr="00E43126">
        <w:trPr>
          <w:trHeight w:val="30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991507" w:rsidRPr="00DF732B" w:rsidRDefault="00991507" w:rsidP="000810C0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2.8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991507" w:rsidRPr="00DF732B" w:rsidRDefault="00991507" w:rsidP="0081266E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Кировское областное государственное бюджетное  учреждение социального обслуживания «Подлевский дом - интернат»</w:t>
            </w:r>
          </w:p>
        </w:tc>
        <w:tc>
          <w:tcPr>
            <w:tcW w:w="2802" w:type="dxa"/>
            <w:shd w:val="clear" w:color="auto" w:fill="auto"/>
          </w:tcPr>
          <w:p w:rsidR="00991507" w:rsidRPr="00DF732B" w:rsidRDefault="00991507" w:rsidP="00E43126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Директор</w:t>
            </w:r>
          </w:p>
        </w:tc>
        <w:tc>
          <w:tcPr>
            <w:tcW w:w="4395" w:type="dxa"/>
            <w:shd w:val="clear" w:color="auto" w:fill="auto"/>
          </w:tcPr>
          <w:p w:rsidR="00991507" w:rsidRPr="00DF732B" w:rsidRDefault="00991507" w:rsidP="00CF222C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Скробов Олег Александрович</w:t>
            </w:r>
          </w:p>
        </w:tc>
        <w:tc>
          <w:tcPr>
            <w:tcW w:w="2086" w:type="dxa"/>
            <w:shd w:val="clear" w:color="auto" w:fill="auto"/>
          </w:tcPr>
          <w:p w:rsidR="00991507" w:rsidRPr="00DF732B" w:rsidRDefault="00991507" w:rsidP="00CF222C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60 951,99</w:t>
            </w:r>
          </w:p>
        </w:tc>
      </w:tr>
      <w:tr w:rsidR="00991507" w:rsidRPr="00DF732B" w:rsidTr="001F179C">
        <w:trPr>
          <w:trHeight w:val="360"/>
        </w:trPr>
        <w:tc>
          <w:tcPr>
            <w:tcW w:w="817" w:type="dxa"/>
            <w:vMerge/>
            <w:shd w:val="clear" w:color="auto" w:fill="auto"/>
            <w:vAlign w:val="center"/>
          </w:tcPr>
          <w:p w:rsidR="00991507" w:rsidRPr="00DF732B" w:rsidRDefault="00991507" w:rsidP="000810C0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991507" w:rsidRPr="00DF732B" w:rsidRDefault="00991507" w:rsidP="00317D4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991507" w:rsidRPr="00DF732B" w:rsidRDefault="00991507" w:rsidP="00E43126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4395" w:type="dxa"/>
            <w:shd w:val="clear" w:color="auto" w:fill="auto"/>
          </w:tcPr>
          <w:p w:rsidR="00991507" w:rsidRPr="00DF732B" w:rsidRDefault="00991507" w:rsidP="00E43126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Саков Сергей Владимирович</w:t>
            </w:r>
          </w:p>
        </w:tc>
        <w:tc>
          <w:tcPr>
            <w:tcW w:w="2086" w:type="dxa"/>
            <w:shd w:val="clear" w:color="auto" w:fill="auto"/>
          </w:tcPr>
          <w:p w:rsidR="00991507" w:rsidRDefault="00991507" w:rsidP="00991507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56 554,93</w:t>
            </w:r>
          </w:p>
        </w:tc>
      </w:tr>
      <w:tr w:rsidR="00991507" w:rsidRPr="00DF732B" w:rsidTr="00295D12">
        <w:trPr>
          <w:trHeight w:val="413"/>
        </w:trPr>
        <w:tc>
          <w:tcPr>
            <w:tcW w:w="817" w:type="dxa"/>
            <w:vMerge/>
            <w:shd w:val="clear" w:color="auto" w:fill="auto"/>
            <w:vAlign w:val="center"/>
          </w:tcPr>
          <w:p w:rsidR="00991507" w:rsidRPr="00DF732B" w:rsidRDefault="00991507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991507" w:rsidRPr="00DF732B" w:rsidRDefault="00991507" w:rsidP="00BE696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991507" w:rsidRPr="00DF732B" w:rsidRDefault="00991507" w:rsidP="001F179C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 xml:space="preserve">Главный бухгалтер </w:t>
            </w:r>
          </w:p>
          <w:p w:rsidR="00991507" w:rsidRPr="00DF732B" w:rsidRDefault="00991507" w:rsidP="001F179C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91507" w:rsidRPr="00DF732B" w:rsidRDefault="00991507" w:rsidP="001F179C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Леднева Анна Александровна</w:t>
            </w:r>
          </w:p>
        </w:tc>
        <w:tc>
          <w:tcPr>
            <w:tcW w:w="2086" w:type="dxa"/>
            <w:shd w:val="clear" w:color="auto" w:fill="auto"/>
          </w:tcPr>
          <w:p w:rsidR="00991507" w:rsidRPr="00DF732B" w:rsidRDefault="00991507" w:rsidP="0052206E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63 150,67</w:t>
            </w:r>
          </w:p>
        </w:tc>
      </w:tr>
      <w:tr w:rsidR="00991507" w:rsidRPr="00DF732B" w:rsidTr="00295D12">
        <w:tc>
          <w:tcPr>
            <w:tcW w:w="817" w:type="dxa"/>
            <w:vMerge w:val="restart"/>
            <w:shd w:val="clear" w:color="auto" w:fill="auto"/>
            <w:vAlign w:val="center"/>
          </w:tcPr>
          <w:p w:rsidR="00991507" w:rsidRPr="00DF732B" w:rsidRDefault="00991507" w:rsidP="000810C0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2.9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991507" w:rsidRPr="00DF732B" w:rsidRDefault="00991507" w:rsidP="0081266E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Кировское областное государственное бюджетное  учреждение социального обслуживания «Подосиновский дом -  интернат»</w:t>
            </w:r>
          </w:p>
        </w:tc>
        <w:tc>
          <w:tcPr>
            <w:tcW w:w="2802" w:type="dxa"/>
            <w:shd w:val="clear" w:color="auto" w:fill="auto"/>
          </w:tcPr>
          <w:p w:rsidR="00991507" w:rsidRPr="00DF732B" w:rsidRDefault="00991507" w:rsidP="00664AEE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Директор</w:t>
            </w:r>
          </w:p>
        </w:tc>
        <w:tc>
          <w:tcPr>
            <w:tcW w:w="4395" w:type="dxa"/>
            <w:shd w:val="clear" w:color="auto" w:fill="auto"/>
          </w:tcPr>
          <w:p w:rsidR="00991507" w:rsidRPr="00DF732B" w:rsidRDefault="00991507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Перминова Антонина Анатольевна</w:t>
            </w:r>
          </w:p>
        </w:tc>
        <w:tc>
          <w:tcPr>
            <w:tcW w:w="2086" w:type="dxa"/>
            <w:shd w:val="clear" w:color="auto" w:fill="auto"/>
          </w:tcPr>
          <w:p w:rsidR="00991507" w:rsidRPr="00DF732B" w:rsidRDefault="0081266E" w:rsidP="00D71DDE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72 097,00</w:t>
            </w:r>
          </w:p>
        </w:tc>
      </w:tr>
      <w:tr w:rsidR="00991507" w:rsidRPr="00DF732B" w:rsidTr="00496F1C">
        <w:trPr>
          <w:trHeight w:val="355"/>
        </w:trPr>
        <w:tc>
          <w:tcPr>
            <w:tcW w:w="817" w:type="dxa"/>
            <w:vMerge/>
            <w:shd w:val="clear" w:color="auto" w:fill="auto"/>
            <w:vAlign w:val="center"/>
          </w:tcPr>
          <w:p w:rsidR="00991507" w:rsidRPr="00DF732B" w:rsidRDefault="00991507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991507" w:rsidRPr="00DF732B" w:rsidRDefault="00991507" w:rsidP="00BE696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991507" w:rsidRPr="00DF732B" w:rsidRDefault="00991507" w:rsidP="00D53489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4395" w:type="dxa"/>
            <w:shd w:val="clear" w:color="auto" w:fill="auto"/>
          </w:tcPr>
          <w:p w:rsidR="00991507" w:rsidRPr="00DF732B" w:rsidRDefault="00991507" w:rsidP="00496F1C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Швецова Ирина Александровна</w:t>
            </w:r>
          </w:p>
        </w:tc>
        <w:tc>
          <w:tcPr>
            <w:tcW w:w="2086" w:type="dxa"/>
            <w:shd w:val="clear" w:color="auto" w:fill="auto"/>
          </w:tcPr>
          <w:p w:rsidR="00991507" w:rsidRPr="00DF732B" w:rsidRDefault="0081266E" w:rsidP="002B696F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58 991,00</w:t>
            </w:r>
          </w:p>
        </w:tc>
      </w:tr>
      <w:tr w:rsidR="00991507" w:rsidRPr="00DF732B" w:rsidTr="00295D12">
        <w:tc>
          <w:tcPr>
            <w:tcW w:w="817" w:type="dxa"/>
            <w:vMerge/>
            <w:shd w:val="clear" w:color="auto" w:fill="auto"/>
            <w:vAlign w:val="center"/>
          </w:tcPr>
          <w:p w:rsidR="00991507" w:rsidRPr="00DF732B" w:rsidRDefault="00991507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991507" w:rsidRPr="00DF732B" w:rsidRDefault="00991507" w:rsidP="00BE696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991507" w:rsidRPr="00DF732B" w:rsidRDefault="00991507" w:rsidP="00B7687D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395" w:type="dxa"/>
            <w:shd w:val="clear" w:color="auto" w:fill="auto"/>
          </w:tcPr>
          <w:p w:rsidR="00991507" w:rsidRPr="00DF732B" w:rsidRDefault="00991507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Соколова Светлана Николаевна</w:t>
            </w:r>
          </w:p>
        </w:tc>
        <w:tc>
          <w:tcPr>
            <w:tcW w:w="2086" w:type="dxa"/>
            <w:shd w:val="clear" w:color="auto" w:fill="auto"/>
          </w:tcPr>
          <w:p w:rsidR="00991507" w:rsidRPr="00DF732B" w:rsidRDefault="0081266E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54 435,00</w:t>
            </w:r>
          </w:p>
        </w:tc>
      </w:tr>
      <w:tr w:rsidR="00991507" w:rsidRPr="00DF732B" w:rsidTr="00376146">
        <w:trPr>
          <w:trHeight w:val="28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991507" w:rsidRPr="00DF732B" w:rsidRDefault="00991507" w:rsidP="000810C0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2.10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991507" w:rsidRPr="00DF732B" w:rsidRDefault="00991507" w:rsidP="0081266E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Кировское областное государственное бюджетное  учреждение социального обслуживания «Рублевский дом - интернат»</w:t>
            </w:r>
          </w:p>
        </w:tc>
        <w:tc>
          <w:tcPr>
            <w:tcW w:w="2802" w:type="dxa"/>
            <w:shd w:val="clear" w:color="auto" w:fill="auto"/>
          </w:tcPr>
          <w:p w:rsidR="00991507" w:rsidRPr="00DF732B" w:rsidRDefault="00991507" w:rsidP="00426611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Врач-психиатр-директор</w:t>
            </w:r>
          </w:p>
        </w:tc>
        <w:tc>
          <w:tcPr>
            <w:tcW w:w="4395" w:type="dxa"/>
            <w:shd w:val="clear" w:color="auto" w:fill="auto"/>
          </w:tcPr>
          <w:p w:rsidR="00991507" w:rsidRPr="00DF732B" w:rsidRDefault="00991507" w:rsidP="00426611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Палий Марианна Петровна</w:t>
            </w:r>
          </w:p>
        </w:tc>
        <w:tc>
          <w:tcPr>
            <w:tcW w:w="2086" w:type="dxa"/>
            <w:shd w:val="clear" w:color="auto" w:fill="auto"/>
          </w:tcPr>
          <w:p w:rsidR="00991507" w:rsidRPr="00DF732B" w:rsidRDefault="0081266E" w:rsidP="0081266E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73 866,86</w:t>
            </w:r>
          </w:p>
        </w:tc>
      </w:tr>
      <w:tr w:rsidR="00991507" w:rsidRPr="00DF732B" w:rsidTr="00295D12">
        <w:trPr>
          <w:trHeight w:val="270"/>
        </w:trPr>
        <w:tc>
          <w:tcPr>
            <w:tcW w:w="817" w:type="dxa"/>
            <w:vMerge/>
            <w:shd w:val="clear" w:color="auto" w:fill="auto"/>
            <w:vAlign w:val="center"/>
          </w:tcPr>
          <w:p w:rsidR="00991507" w:rsidRPr="00DF732B" w:rsidRDefault="00991507" w:rsidP="000810C0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991507" w:rsidRPr="00DF732B" w:rsidRDefault="00991507" w:rsidP="00D403A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991507" w:rsidRPr="00DF732B" w:rsidRDefault="00991507" w:rsidP="00376146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4395" w:type="dxa"/>
            <w:shd w:val="clear" w:color="auto" w:fill="auto"/>
          </w:tcPr>
          <w:p w:rsidR="00991507" w:rsidRPr="00DF732B" w:rsidRDefault="00991507" w:rsidP="00376146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Дёмин Владимир Васильевич</w:t>
            </w:r>
          </w:p>
        </w:tc>
        <w:tc>
          <w:tcPr>
            <w:tcW w:w="2086" w:type="dxa"/>
            <w:shd w:val="clear" w:color="auto" w:fill="auto"/>
          </w:tcPr>
          <w:p w:rsidR="00991507" w:rsidRDefault="0081266E" w:rsidP="0081266E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62 761,16</w:t>
            </w:r>
          </w:p>
        </w:tc>
      </w:tr>
      <w:tr w:rsidR="00991507" w:rsidRPr="00DF732B" w:rsidTr="00295D12">
        <w:tc>
          <w:tcPr>
            <w:tcW w:w="817" w:type="dxa"/>
            <w:vMerge/>
            <w:shd w:val="clear" w:color="auto" w:fill="auto"/>
            <w:vAlign w:val="center"/>
          </w:tcPr>
          <w:p w:rsidR="00991507" w:rsidRPr="00DF732B" w:rsidRDefault="00991507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991507" w:rsidRPr="00DF732B" w:rsidRDefault="00991507" w:rsidP="00BE696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991507" w:rsidRPr="00DF732B" w:rsidRDefault="00991507" w:rsidP="002E306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395" w:type="dxa"/>
            <w:shd w:val="clear" w:color="auto" w:fill="auto"/>
          </w:tcPr>
          <w:p w:rsidR="00991507" w:rsidRPr="00DF732B" w:rsidRDefault="00991507" w:rsidP="002E306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Пасаженникова Ольга Андреевна</w:t>
            </w:r>
          </w:p>
        </w:tc>
        <w:tc>
          <w:tcPr>
            <w:tcW w:w="2086" w:type="dxa"/>
            <w:shd w:val="clear" w:color="auto" w:fill="auto"/>
          </w:tcPr>
          <w:p w:rsidR="00991507" w:rsidRPr="00DF732B" w:rsidRDefault="0081266E" w:rsidP="00664AEE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61 066,74</w:t>
            </w:r>
          </w:p>
        </w:tc>
      </w:tr>
      <w:tr w:rsidR="00991507" w:rsidRPr="00DF732B" w:rsidTr="00D403A2">
        <w:trPr>
          <w:trHeight w:val="176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991507" w:rsidRPr="00DF732B" w:rsidRDefault="00991507" w:rsidP="000810C0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2.11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991507" w:rsidRPr="00DF732B" w:rsidRDefault="00991507" w:rsidP="00BE696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91507" w:rsidRPr="00DF732B" w:rsidRDefault="00991507" w:rsidP="00814481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Кировское областное государственное автономное учреждение социального обслуживания «Русско-Турекский дом - интернат»</w:t>
            </w:r>
          </w:p>
        </w:tc>
        <w:tc>
          <w:tcPr>
            <w:tcW w:w="2802" w:type="dxa"/>
            <w:shd w:val="clear" w:color="auto" w:fill="auto"/>
          </w:tcPr>
          <w:p w:rsidR="00991507" w:rsidRPr="00DF732B" w:rsidRDefault="00991507" w:rsidP="00F92770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Директор</w:t>
            </w:r>
          </w:p>
        </w:tc>
        <w:tc>
          <w:tcPr>
            <w:tcW w:w="4395" w:type="dxa"/>
            <w:shd w:val="clear" w:color="auto" w:fill="auto"/>
          </w:tcPr>
          <w:p w:rsidR="00991507" w:rsidRPr="00DF732B" w:rsidRDefault="00991507" w:rsidP="00F92770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Гаваза Александр Андреевич</w:t>
            </w:r>
          </w:p>
        </w:tc>
        <w:tc>
          <w:tcPr>
            <w:tcW w:w="2086" w:type="dxa"/>
            <w:shd w:val="clear" w:color="auto" w:fill="auto"/>
          </w:tcPr>
          <w:p w:rsidR="00991507" w:rsidRPr="00DF732B" w:rsidRDefault="0081266E" w:rsidP="007B5050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64 347,00</w:t>
            </w:r>
          </w:p>
        </w:tc>
      </w:tr>
      <w:tr w:rsidR="00991507" w:rsidRPr="00DF732B" w:rsidTr="00F92770">
        <w:trPr>
          <w:trHeight w:val="375"/>
        </w:trPr>
        <w:tc>
          <w:tcPr>
            <w:tcW w:w="817" w:type="dxa"/>
            <w:vMerge/>
            <w:shd w:val="clear" w:color="auto" w:fill="auto"/>
            <w:vAlign w:val="center"/>
          </w:tcPr>
          <w:p w:rsidR="00991507" w:rsidRPr="00DF732B" w:rsidRDefault="00991507" w:rsidP="000810C0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991507" w:rsidRPr="00DF732B" w:rsidRDefault="00991507" w:rsidP="00BE696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991507" w:rsidRPr="00DF732B" w:rsidRDefault="00991507" w:rsidP="00D403A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4395" w:type="dxa"/>
            <w:shd w:val="clear" w:color="auto" w:fill="auto"/>
          </w:tcPr>
          <w:p w:rsidR="00991507" w:rsidRPr="00DF732B" w:rsidRDefault="00991507" w:rsidP="00D403A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Гусев Дмитрий Анатольевич</w:t>
            </w:r>
          </w:p>
        </w:tc>
        <w:tc>
          <w:tcPr>
            <w:tcW w:w="2086" w:type="dxa"/>
            <w:shd w:val="clear" w:color="auto" w:fill="auto"/>
          </w:tcPr>
          <w:p w:rsidR="00991507" w:rsidRPr="00DF732B" w:rsidRDefault="0081266E" w:rsidP="007B5050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71 569,00</w:t>
            </w:r>
          </w:p>
        </w:tc>
      </w:tr>
      <w:tr w:rsidR="00991507" w:rsidRPr="00DF732B" w:rsidTr="00295D12">
        <w:tc>
          <w:tcPr>
            <w:tcW w:w="817" w:type="dxa"/>
            <w:vMerge/>
            <w:shd w:val="clear" w:color="auto" w:fill="auto"/>
            <w:vAlign w:val="center"/>
          </w:tcPr>
          <w:p w:rsidR="00991507" w:rsidRPr="00DF732B" w:rsidRDefault="00991507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991507" w:rsidRPr="00DF732B" w:rsidRDefault="00991507" w:rsidP="00BE696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991507" w:rsidRPr="00DF732B" w:rsidRDefault="00991507" w:rsidP="002E306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4395" w:type="dxa"/>
            <w:shd w:val="clear" w:color="auto" w:fill="auto"/>
          </w:tcPr>
          <w:p w:rsidR="00991507" w:rsidRPr="00DF732B" w:rsidRDefault="00991507" w:rsidP="002E306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Жукова Татьяна Павловна</w:t>
            </w:r>
          </w:p>
        </w:tc>
        <w:tc>
          <w:tcPr>
            <w:tcW w:w="2086" w:type="dxa"/>
            <w:shd w:val="clear" w:color="auto" w:fill="auto"/>
          </w:tcPr>
          <w:p w:rsidR="00991507" w:rsidRPr="00DF732B" w:rsidRDefault="0081266E" w:rsidP="00664AEE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65 998,00</w:t>
            </w:r>
          </w:p>
        </w:tc>
      </w:tr>
      <w:tr w:rsidR="00991507" w:rsidRPr="00DF732B" w:rsidTr="00295D12">
        <w:tc>
          <w:tcPr>
            <w:tcW w:w="817" w:type="dxa"/>
            <w:vMerge/>
            <w:shd w:val="clear" w:color="auto" w:fill="auto"/>
            <w:vAlign w:val="center"/>
          </w:tcPr>
          <w:p w:rsidR="00991507" w:rsidRPr="00DF732B" w:rsidRDefault="00991507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991507" w:rsidRPr="00DF732B" w:rsidRDefault="00991507" w:rsidP="00BE696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991507" w:rsidRPr="00DF732B" w:rsidRDefault="00991507" w:rsidP="002E306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4395" w:type="dxa"/>
            <w:shd w:val="clear" w:color="auto" w:fill="auto"/>
          </w:tcPr>
          <w:p w:rsidR="00991507" w:rsidRPr="00DF732B" w:rsidRDefault="00991507" w:rsidP="002E306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Новокшонов Александр Андреевич</w:t>
            </w:r>
          </w:p>
        </w:tc>
        <w:tc>
          <w:tcPr>
            <w:tcW w:w="2086" w:type="dxa"/>
            <w:shd w:val="clear" w:color="auto" w:fill="auto"/>
          </w:tcPr>
          <w:p w:rsidR="00991507" w:rsidRPr="00DF732B" w:rsidRDefault="0081266E" w:rsidP="00664AEE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66 246,00</w:t>
            </w:r>
          </w:p>
        </w:tc>
      </w:tr>
      <w:tr w:rsidR="00991507" w:rsidRPr="00DF732B" w:rsidTr="006354D5">
        <w:trPr>
          <w:trHeight w:val="187"/>
        </w:trPr>
        <w:tc>
          <w:tcPr>
            <w:tcW w:w="817" w:type="dxa"/>
            <w:vMerge/>
            <w:shd w:val="clear" w:color="auto" w:fill="auto"/>
            <w:vAlign w:val="center"/>
          </w:tcPr>
          <w:p w:rsidR="00991507" w:rsidRPr="00DF732B" w:rsidRDefault="00991507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991507" w:rsidRPr="00DF732B" w:rsidRDefault="00991507" w:rsidP="00BE696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991507" w:rsidRPr="00DF732B" w:rsidRDefault="00991507" w:rsidP="002E306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395" w:type="dxa"/>
            <w:shd w:val="clear" w:color="auto" w:fill="auto"/>
          </w:tcPr>
          <w:p w:rsidR="00991507" w:rsidRPr="00DF732B" w:rsidRDefault="00991507" w:rsidP="002E306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Загвоздкина Людмила Леонидовна</w:t>
            </w:r>
          </w:p>
        </w:tc>
        <w:tc>
          <w:tcPr>
            <w:tcW w:w="2086" w:type="dxa"/>
            <w:shd w:val="clear" w:color="auto" w:fill="auto"/>
          </w:tcPr>
          <w:p w:rsidR="00991507" w:rsidRPr="00DF732B" w:rsidRDefault="0081266E" w:rsidP="00664AEE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65 973,00</w:t>
            </w:r>
          </w:p>
        </w:tc>
      </w:tr>
      <w:tr w:rsidR="00991507" w:rsidRPr="00DF732B" w:rsidTr="00AB18D1">
        <w:trPr>
          <w:trHeight w:val="73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991507" w:rsidRPr="00DF732B" w:rsidRDefault="00991507" w:rsidP="000810C0">
            <w:pPr>
              <w:pStyle w:val="1c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22.12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991507" w:rsidRPr="00DF732B" w:rsidRDefault="00991507" w:rsidP="00660B85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Кировское областное государственное бюджетное  учре</w:t>
            </w:r>
            <w:r w:rsidR="00E7294D">
              <w:rPr>
                <w:sz w:val="24"/>
                <w:szCs w:val="24"/>
              </w:rPr>
              <w:t>ждение социального обслуживания</w:t>
            </w:r>
            <w:r w:rsidRPr="00DF732B">
              <w:rPr>
                <w:sz w:val="24"/>
                <w:szCs w:val="24"/>
              </w:rPr>
              <w:t xml:space="preserve"> «Советский до</w:t>
            </w:r>
            <w:proofErr w:type="gramStart"/>
            <w:r w:rsidRPr="00DF732B">
              <w:rPr>
                <w:sz w:val="24"/>
                <w:szCs w:val="24"/>
              </w:rPr>
              <w:t>м-</w:t>
            </w:r>
            <w:proofErr w:type="gramEnd"/>
            <w:r w:rsidRPr="00DF732B">
              <w:rPr>
                <w:sz w:val="24"/>
                <w:szCs w:val="24"/>
              </w:rPr>
              <w:t xml:space="preserve"> интернат»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991507" w:rsidRPr="00DF732B" w:rsidRDefault="00991507" w:rsidP="00AB18D1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91507" w:rsidRPr="00DF732B" w:rsidRDefault="00991507" w:rsidP="00AB18D1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Директор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991507" w:rsidRPr="00DF732B" w:rsidRDefault="00991507" w:rsidP="00AB18D1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91507" w:rsidRPr="00DF732B" w:rsidRDefault="00991507" w:rsidP="00AB18D1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Репина Лариса Александровна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auto"/>
          </w:tcPr>
          <w:p w:rsidR="00991507" w:rsidRPr="00DF732B" w:rsidRDefault="0081266E" w:rsidP="00B054B4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62 821,26</w:t>
            </w:r>
          </w:p>
        </w:tc>
      </w:tr>
      <w:tr w:rsidR="00991507" w:rsidRPr="00DF732B" w:rsidTr="00AB18D1">
        <w:trPr>
          <w:trHeight w:val="540"/>
        </w:trPr>
        <w:tc>
          <w:tcPr>
            <w:tcW w:w="817" w:type="dxa"/>
            <w:vMerge/>
            <w:shd w:val="clear" w:color="auto" w:fill="auto"/>
            <w:vAlign w:val="center"/>
          </w:tcPr>
          <w:p w:rsidR="00991507" w:rsidRPr="00DF732B" w:rsidRDefault="00991507" w:rsidP="000810C0">
            <w:pPr>
              <w:pStyle w:val="1c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991507" w:rsidRPr="00DF732B" w:rsidRDefault="00991507" w:rsidP="00F92770">
            <w:pPr>
              <w:pStyle w:val="1c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991507" w:rsidRPr="00DF732B" w:rsidRDefault="00991507" w:rsidP="00AB18D1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4395" w:type="dxa"/>
            <w:shd w:val="clear" w:color="auto" w:fill="auto"/>
          </w:tcPr>
          <w:p w:rsidR="00991507" w:rsidRPr="00DF732B" w:rsidRDefault="00991507" w:rsidP="00AB18D1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Бычков Леонид Николаевич</w:t>
            </w:r>
          </w:p>
        </w:tc>
        <w:tc>
          <w:tcPr>
            <w:tcW w:w="2086" w:type="dxa"/>
            <w:shd w:val="clear" w:color="auto" w:fill="auto"/>
          </w:tcPr>
          <w:p w:rsidR="00991507" w:rsidRPr="00DF732B" w:rsidRDefault="0081266E" w:rsidP="00B054B4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55 175,71</w:t>
            </w:r>
          </w:p>
        </w:tc>
      </w:tr>
      <w:tr w:rsidR="00991507" w:rsidRPr="00DF732B" w:rsidTr="00AB18D1">
        <w:trPr>
          <w:trHeight w:val="578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507" w:rsidRPr="00DF732B" w:rsidRDefault="00991507" w:rsidP="000810C0">
            <w:pPr>
              <w:pStyle w:val="1c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507" w:rsidRPr="00DF732B" w:rsidRDefault="00991507" w:rsidP="00F92770">
            <w:pPr>
              <w:pStyle w:val="1c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991507" w:rsidRPr="00DF732B" w:rsidRDefault="00991507" w:rsidP="00AB18D1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395" w:type="dxa"/>
            <w:shd w:val="clear" w:color="auto" w:fill="auto"/>
          </w:tcPr>
          <w:p w:rsidR="00991507" w:rsidRPr="00DF732B" w:rsidRDefault="00991507" w:rsidP="00AB18D1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Минина Марина Николаевна</w:t>
            </w:r>
          </w:p>
        </w:tc>
        <w:tc>
          <w:tcPr>
            <w:tcW w:w="2086" w:type="dxa"/>
            <w:shd w:val="clear" w:color="auto" w:fill="auto"/>
          </w:tcPr>
          <w:p w:rsidR="00991507" w:rsidRPr="00DF732B" w:rsidRDefault="0081266E" w:rsidP="00B054B4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51 313,11</w:t>
            </w:r>
          </w:p>
        </w:tc>
      </w:tr>
      <w:tr w:rsidR="00991507" w:rsidRPr="00DF732B" w:rsidTr="00295D12">
        <w:tc>
          <w:tcPr>
            <w:tcW w:w="817" w:type="dxa"/>
            <w:vMerge w:val="restart"/>
            <w:shd w:val="clear" w:color="auto" w:fill="auto"/>
            <w:vAlign w:val="center"/>
          </w:tcPr>
          <w:p w:rsidR="00991507" w:rsidRPr="00DF732B" w:rsidRDefault="00991507" w:rsidP="000810C0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2.13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991507" w:rsidRPr="00DF732B" w:rsidRDefault="00991507" w:rsidP="00814481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Кировское областное государственное бюджетное  учреж</w:t>
            </w:r>
            <w:r w:rsidR="00E7294D">
              <w:rPr>
                <w:sz w:val="24"/>
                <w:szCs w:val="24"/>
              </w:rPr>
              <w:t xml:space="preserve">дение социального обслуживания </w:t>
            </w:r>
            <w:r w:rsidRPr="00DF732B">
              <w:rPr>
                <w:sz w:val="24"/>
                <w:szCs w:val="24"/>
              </w:rPr>
              <w:t>«Яранский дом-интернат для престарелых и инвалидов»</w:t>
            </w:r>
          </w:p>
        </w:tc>
        <w:tc>
          <w:tcPr>
            <w:tcW w:w="2802" w:type="dxa"/>
            <w:shd w:val="clear" w:color="auto" w:fill="auto"/>
          </w:tcPr>
          <w:p w:rsidR="00991507" w:rsidRPr="00DF732B" w:rsidRDefault="00991507" w:rsidP="00664AEE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Директор</w:t>
            </w:r>
          </w:p>
        </w:tc>
        <w:tc>
          <w:tcPr>
            <w:tcW w:w="4395" w:type="dxa"/>
            <w:shd w:val="clear" w:color="auto" w:fill="auto"/>
          </w:tcPr>
          <w:p w:rsidR="00991507" w:rsidRPr="00DF732B" w:rsidRDefault="00991507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Белоусова Людмила Павловна</w:t>
            </w:r>
          </w:p>
        </w:tc>
        <w:tc>
          <w:tcPr>
            <w:tcW w:w="2086" w:type="dxa"/>
            <w:shd w:val="clear" w:color="auto" w:fill="auto"/>
          </w:tcPr>
          <w:p w:rsidR="00991507" w:rsidRPr="00DF732B" w:rsidRDefault="0081266E" w:rsidP="00E43126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79 237,00</w:t>
            </w:r>
          </w:p>
        </w:tc>
      </w:tr>
      <w:tr w:rsidR="00991507" w:rsidRPr="00DF732B" w:rsidTr="00C22D2D">
        <w:trPr>
          <w:trHeight w:val="390"/>
        </w:trPr>
        <w:tc>
          <w:tcPr>
            <w:tcW w:w="817" w:type="dxa"/>
            <w:vMerge/>
            <w:shd w:val="clear" w:color="auto" w:fill="auto"/>
            <w:vAlign w:val="center"/>
          </w:tcPr>
          <w:p w:rsidR="00991507" w:rsidRPr="00DF732B" w:rsidRDefault="00991507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991507" w:rsidRPr="00DF732B" w:rsidRDefault="00991507" w:rsidP="00BE696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991507" w:rsidRPr="00DF732B" w:rsidRDefault="00991507" w:rsidP="00664AEE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4395" w:type="dxa"/>
            <w:shd w:val="clear" w:color="auto" w:fill="auto"/>
          </w:tcPr>
          <w:p w:rsidR="00991507" w:rsidRPr="00DF732B" w:rsidRDefault="00991507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Созонов Сергей Александрович</w:t>
            </w:r>
          </w:p>
        </w:tc>
        <w:tc>
          <w:tcPr>
            <w:tcW w:w="2086" w:type="dxa"/>
            <w:shd w:val="clear" w:color="auto" w:fill="auto"/>
          </w:tcPr>
          <w:p w:rsidR="00991507" w:rsidRPr="00DF732B" w:rsidRDefault="0081266E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47 606,00</w:t>
            </w:r>
          </w:p>
        </w:tc>
      </w:tr>
      <w:tr w:rsidR="00991507" w:rsidRPr="00DF732B" w:rsidTr="00295D12">
        <w:trPr>
          <w:trHeight w:val="180"/>
        </w:trPr>
        <w:tc>
          <w:tcPr>
            <w:tcW w:w="817" w:type="dxa"/>
            <w:vMerge/>
            <w:shd w:val="clear" w:color="auto" w:fill="auto"/>
            <w:vAlign w:val="center"/>
          </w:tcPr>
          <w:p w:rsidR="00991507" w:rsidRPr="00DF732B" w:rsidRDefault="00991507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991507" w:rsidRPr="00DF732B" w:rsidRDefault="00991507" w:rsidP="00BE696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991507" w:rsidRPr="00DF732B" w:rsidRDefault="00991507" w:rsidP="00C22D2D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4395" w:type="dxa"/>
            <w:shd w:val="clear" w:color="auto" w:fill="auto"/>
          </w:tcPr>
          <w:p w:rsidR="00991507" w:rsidRPr="00DF732B" w:rsidRDefault="00991507" w:rsidP="00C22D2D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Токарева Ольга Валентиновна</w:t>
            </w:r>
          </w:p>
        </w:tc>
        <w:tc>
          <w:tcPr>
            <w:tcW w:w="2086" w:type="dxa"/>
            <w:shd w:val="clear" w:color="auto" w:fill="auto"/>
          </w:tcPr>
          <w:p w:rsidR="00991507" w:rsidRPr="00DF732B" w:rsidRDefault="0081266E" w:rsidP="00C22D2D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43 998,00</w:t>
            </w:r>
          </w:p>
        </w:tc>
      </w:tr>
      <w:tr w:rsidR="00991507" w:rsidRPr="00DF732B" w:rsidTr="00295D12">
        <w:tc>
          <w:tcPr>
            <w:tcW w:w="817" w:type="dxa"/>
            <w:vMerge/>
            <w:shd w:val="clear" w:color="auto" w:fill="auto"/>
            <w:vAlign w:val="center"/>
          </w:tcPr>
          <w:p w:rsidR="00991507" w:rsidRPr="00DF732B" w:rsidRDefault="00991507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991507" w:rsidRPr="00DF732B" w:rsidRDefault="00991507" w:rsidP="00BE696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991507" w:rsidRPr="00DF732B" w:rsidRDefault="00991507" w:rsidP="0044281C">
            <w:pPr>
              <w:pStyle w:val="1c"/>
              <w:spacing w:after="0" w:line="240" w:lineRule="auto"/>
              <w:ind w:left="-1156" w:firstLine="1156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395" w:type="dxa"/>
            <w:shd w:val="clear" w:color="auto" w:fill="auto"/>
          </w:tcPr>
          <w:p w:rsidR="00991507" w:rsidRPr="00DF732B" w:rsidRDefault="00991507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Царегородцева Ирина Вениаминовна</w:t>
            </w:r>
          </w:p>
        </w:tc>
        <w:tc>
          <w:tcPr>
            <w:tcW w:w="2086" w:type="dxa"/>
            <w:shd w:val="clear" w:color="auto" w:fill="auto"/>
          </w:tcPr>
          <w:p w:rsidR="00991507" w:rsidRPr="00DF732B" w:rsidRDefault="0081266E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48 410,00</w:t>
            </w:r>
          </w:p>
        </w:tc>
      </w:tr>
      <w:tr w:rsidR="00991507" w:rsidRPr="00DF732B" w:rsidTr="00295D12">
        <w:tc>
          <w:tcPr>
            <w:tcW w:w="817" w:type="dxa"/>
            <w:shd w:val="clear" w:color="auto" w:fill="auto"/>
            <w:vAlign w:val="center"/>
          </w:tcPr>
          <w:p w:rsidR="00991507" w:rsidRPr="00DF732B" w:rsidRDefault="00991507" w:rsidP="003B04C2">
            <w:pPr>
              <w:pStyle w:val="1c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73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91507" w:rsidRPr="00DF732B" w:rsidRDefault="00991507" w:rsidP="00BE6962">
            <w:pPr>
              <w:pStyle w:val="1c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F732B">
              <w:rPr>
                <w:b/>
                <w:sz w:val="24"/>
                <w:szCs w:val="24"/>
              </w:rPr>
              <w:t>Управления социальной защиты населения</w:t>
            </w:r>
          </w:p>
        </w:tc>
        <w:tc>
          <w:tcPr>
            <w:tcW w:w="2802" w:type="dxa"/>
            <w:shd w:val="clear" w:color="auto" w:fill="auto"/>
          </w:tcPr>
          <w:p w:rsidR="00991507" w:rsidRPr="00DF732B" w:rsidRDefault="00991507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91507" w:rsidRPr="00DF732B" w:rsidRDefault="00991507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991507" w:rsidRPr="00DF732B" w:rsidRDefault="00991507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91507" w:rsidRPr="00DF732B" w:rsidTr="00B60C63">
        <w:trPr>
          <w:trHeight w:val="67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991507" w:rsidRPr="00DF732B" w:rsidRDefault="00991507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3.1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991507" w:rsidRPr="00DF732B" w:rsidRDefault="00991507" w:rsidP="00BE696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Кировское областное государственное казенное учреждение социальной защиты «</w:t>
            </w:r>
            <w:r w:rsidR="00886221" w:rsidRPr="00DF732B">
              <w:rPr>
                <w:sz w:val="24"/>
                <w:szCs w:val="24"/>
              </w:rPr>
              <w:t>Управление социальной защиты населения</w:t>
            </w:r>
            <w:r w:rsidRPr="00DF732B">
              <w:rPr>
                <w:sz w:val="24"/>
                <w:szCs w:val="24"/>
              </w:rPr>
              <w:t xml:space="preserve"> в городе Кирове»</w:t>
            </w:r>
          </w:p>
        </w:tc>
        <w:tc>
          <w:tcPr>
            <w:tcW w:w="2802" w:type="dxa"/>
            <w:shd w:val="clear" w:color="auto" w:fill="auto"/>
          </w:tcPr>
          <w:p w:rsidR="00991507" w:rsidRPr="00DF732B" w:rsidRDefault="00991507" w:rsidP="00552509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F732B">
              <w:rPr>
                <w:sz w:val="24"/>
                <w:szCs w:val="24"/>
              </w:rPr>
              <w:t>ачальник учреждения</w:t>
            </w:r>
          </w:p>
        </w:tc>
        <w:tc>
          <w:tcPr>
            <w:tcW w:w="4395" w:type="dxa"/>
            <w:shd w:val="clear" w:color="auto" w:fill="auto"/>
          </w:tcPr>
          <w:p w:rsidR="00991507" w:rsidRPr="00DF732B" w:rsidRDefault="00991507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Якименко Наталья Владимировна</w:t>
            </w:r>
          </w:p>
        </w:tc>
        <w:tc>
          <w:tcPr>
            <w:tcW w:w="2086" w:type="dxa"/>
            <w:shd w:val="clear" w:color="auto" w:fill="auto"/>
          </w:tcPr>
          <w:p w:rsidR="00991507" w:rsidRPr="00DF732B" w:rsidRDefault="00886221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76 396,11</w:t>
            </w:r>
          </w:p>
        </w:tc>
      </w:tr>
      <w:tr w:rsidR="00991507" w:rsidRPr="00DF732B" w:rsidTr="00552509">
        <w:trPr>
          <w:trHeight w:val="795"/>
        </w:trPr>
        <w:tc>
          <w:tcPr>
            <w:tcW w:w="817" w:type="dxa"/>
            <w:vMerge/>
            <w:shd w:val="clear" w:color="auto" w:fill="auto"/>
            <w:vAlign w:val="center"/>
          </w:tcPr>
          <w:p w:rsidR="00991507" w:rsidRPr="00DF732B" w:rsidRDefault="00991507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991507" w:rsidRPr="00DF732B" w:rsidRDefault="00991507" w:rsidP="00BE696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991507" w:rsidRPr="00DF732B" w:rsidRDefault="00991507" w:rsidP="00CA53F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 xml:space="preserve">Заместитель </w:t>
            </w:r>
            <w:proofErr w:type="gramStart"/>
            <w:r w:rsidRPr="00DF732B">
              <w:rPr>
                <w:sz w:val="24"/>
                <w:szCs w:val="24"/>
              </w:rPr>
              <w:t>начальника-начальник</w:t>
            </w:r>
            <w:proofErr w:type="gramEnd"/>
            <w:r w:rsidRPr="00DF732B">
              <w:rPr>
                <w:sz w:val="24"/>
                <w:szCs w:val="24"/>
              </w:rPr>
              <w:t xml:space="preserve"> клиентской службы</w:t>
            </w:r>
          </w:p>
        </w:tc>
        <w:tc>
          <w:tcPr>
            <w:tcW w:w="4395" w:type="dxa"/>
            <w:shd w:val="clear" w:color="auto" w:fill="auto"/>
          </w:tcPr>
          <w:p w:rsidR="00991507" w:rsidRPr="00DF732B" w:rsidRDefault="00991507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Хорошавина Эльвира Леонидовна</w:t>
            </w:r>
          </w:p>
        </w:tc>
        <w:tc>
          <w:tcPr>
            <w:tcW w:w="2086" w:type="dxa"/>
            <w:shd w:val="clear" w:color="auto" w:fill="auto"/>
          </w:tcPr>
          <w:p w:rsidR="00991507" w:rsidRPr="00DF732B" w:rsidRDefault="00886221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70 911,29</w:t>
            </w:r>
          </w:p>
        </w:tc>
      </w:tr>
      <w:tr w:rsidR="00991507" w:rsidRPr="00DF732B" w:rsidTr="00295D12">
        <w:trPr>
          <w:trHeight w:val="330"/>
        </w:trPr>
        <w:tc>
          <w:tcPr>
            <w:tcW w:w="817" w:type="dxa"/>
            <w:vMerge/>
            <w:shd w:val="clear" w:color="auto" w:fill="auto"/>
            <w:vAlign w:val="center"/>
          </w:tcPr>
          <w:p w:rsidR="00991507" w:rsidRPr="00DF732B" w:rsidRDefault="00991507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991507" w:rsidRPr="00DF732B" w:rsidRDefault="00991507" w:rsidP="00BE696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991507" w:rsidRPr="00DF732B" w:rsidRDefault="00991507" w:rsidP="00552509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4395" w:type="dxa"/>
            <w:shd w:val="clear" w:color="auto" w:fill="auto"/>
          </w:tcPr>
          <w:p w:rsidR="00991507" w:rsidRPr="00DF732B" w:rsidRDefault="00991507" w:rsidP="00552509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Семиколенных Татьяна Васильевна</w:t>
            </w:r>
          </w:p>
        </w:tc>
        <w:tc>
          <w:tcPr>
            <w:tcW w:w="2086" w:type="dxa"/>
            <w:shd w:val="clear" w:color="auto" w:fill="auto"/>
          </w:tcPr>
          <w:p w:rsidR="00991507" w:rsidRDefault="00886221" w:rsidP="00886221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69 368,37</w:t>
            </w:r>
          </w:p>
        </w:tc>
      </w:tr>
      <w:tr w:rsidR="00991507" w:rsidRPr="00DF732B" w:rsidTr="00295D12">
        <w:tc>
          <w:tcPr>
            <w:tcW w:w="817" w:type="dxa"/>
            <w:vMerge/>
            <w:shd w:val="clear" w:color="auto" w:fill="auto"/>
            <w:vAlign w:val="center"/>
          </w:tcPr>
          <w:p w:rsidR="00991507" w:rsidRPr="00DF732B" w:rsidRDefault="00991507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991507" w:rsidRPr="00DF732B" w:rsidRDefault="00991507" w:rsidP="00BE696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991507" w:rsidRPr="00DF732B" w:rsidRDefault="00991507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395" w:type="dxa"/>
            <w:shd w:val="clear" w:color="auto" w:fill="auto"/>
          </w:tcPr>
          <w:p w:rsidR="00991507" w:rsidRPr="00DF732B" w:rsidRDefault="00991507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Шумских  Юлия Валерьевна</w:t>
            </w:r>
          </w:p>
        </w:tc>
        <w:tc>
          <w:tcPr>
            <w:tcW w:w="2086" w:type="dxa"/>
            <w:shd w:val="clear" w:color="auto" w:fill="auto"/>
          </w:tcPr>
          <w:p w:rsidR="00991507" w:rsidRPr="00DF732B" w:rsidRDefault="00886221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68 946,63</w:t>
            </w:r>
          </w:p>
        </w:tc>
      </w:tr>
      <w:tr w:rsidR="0026002A" w:rsidRPr="00DF732B" w:rsidTr="0026002A">
        <w:trPr>
          <w:trHeight w:val="436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3.2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Кировское областное государственное казенное учреждение социальной защиты «Управление социальной защиты населения в Верхнекамском районе»</w:t>
            </w: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300BF4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300BF4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Томилова Ольга Александровна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26002A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40 879,42</w:t>
            </w:r>
          </w:p>
        </w:tc>
      </w:tr>
      <w:tr w:rsidR="0026002A" w:rsidRPr="00DF732B" w:rsidTr="00295D12"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300BF4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300BF4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Некрасова Екатерина Павловна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26002A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41 407,98</w:t>
            </w:r>
          </w:p>
        </w:tc>
      </w:tr>
      <w:tr w:rsidR="00991507" w:rsidRPr="00DF732B" w:rsidTr="00295D12">
        <w:tc>
          <w:tcPr>
            <w:tcW w:w="817" w:type="dxa"/>
            <w:vMerge w:val="restart"/>
            <w:shd w:val="clear" w:color="auto" w:fill="auto"/>
            <w:vAlign w:val="center"/>
          </w:tcPr>
          <w:p w:rsidR="00991507" w:rsidRPr="00DF732B" w:rsidRDefault="00991507" w:rsidP="004C625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3.3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991507" w:rsidRPr="00DF732B" w:rsidRDefault="00991507" w:rsidP="00684A35">
            <w:pPr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Кировское областное государственное казенное учреждение социальной защиты «Межрайонное управление социальной защиты населения в Вятскополянском  районе»</w:t>
            </w:r>
          </w:p>
        </w:tc>
        <w:tc>
          <w:tcPr>
            <w:tcW w:w="2802" w:type="dxa"/>
            <w:shd w:val="clear" w:color="auto" w:fill="auto"/>
          </w:tcPr>
          <w:p w:rsidR="00991507" w:rsidRPr="00DF732B" w:rsidRDefault="003F54CC" w:rsidP="00552509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</w:tc>
        <w:tc>
          <w:tcPr>
            <w:tcW w:w="4395" w:type="dxa"/>
            <w:shd w:val="clear" w:color="auto" w:fill="auto"/>
          </w:tcPr>
          <w:p w:rsidR="00991507" w:rsidRPr="00DF732B" w:rsidRDefault="00991507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Рухлядева Татьяна Савельевна</w:t>
            </w:r>
          </w:p>
        </w:tc>
        <w:tc>
          <w:tcPr>
            <w:tcW w:w="2086" w:type="dxa"/>
            <w:shd w:val="clear" w:color="auto" w:fill="auto"/>
          </w:tcPr>
          <w:p w:rsidR="00991507" w:rsidRPr="00DF732B" w:rsidRDefault="003F54CC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62 598,00</w:t>
            </w:r>
          </w:p>
        </w:tc>
      </w:tr>
      <w:tr w:rsidR="00991507" w:rsidRPr="00DF732B" w:rsidTr="003F54CC">
        <w:trPr>
          <w:trHeight w:val="315"/>
        </w:trPr>
        <w:tc>
          <w:tcPr>
            <w:tcW w:w="817" w:type="dxa"/>
            <w:vMerge/>
            <w:shd w:val="clear" w:color="auto" w:fill="auto"/>
            <w:vAlign w:val="center"/>
          </w:tcPr>
          <w:p w:rsidR="00991507" w:rsidRPr="00DF732B" w:rsidRDefault="00991507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991507" w:rsidRPr="00DF732B" w:rsidRDefault="00991507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991507" w:rsidRPr="00DF732B" w:rsidRDefault="00991507" w:rsidP="00552509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4395" w:type="dxa"/>
            <w:shd w:val="clear" w:color="auto" w:fill="auto"/>
          </w:tcPr>
          <w:p w:rsidR="00991507" w:rsidRPr="00DF732B" w:rsidRDefault="00991507" w:rsidP="00552509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Овчинникова Елена Николаевна</w:t>
            </w:r>
          </w:p>
        </w:tc>
        <w:tc>
          <w:tcPr>
            <w:tcW w:w="2086" w:type="dxa"/>
            <w:shd w:val="clear" w:color="auto" w:fill="auto"/>
          </w:tcPr>
          <w:p w:rsidR="00991507" w:rsidRPr="00DF732B" w:rsidRDefault="003F54CC" w:rsidP="00FC3FC0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53 088,00</w:t>
            </w:r>
          </w:p>
        </w:tc>
      </w:tr>
      <w:tr w:rsidR="003F54CC" w:rsidRPr="00DF732B" w:rsidTr="00552509">
        <w:trPr>
          <w:trHeight w:val="323"/>
        </w:trPr>
        <w:tc>
          <w:tcPr>
            <w:tcW w:w="817" w:type="dxa"/>
            <w:vMerge/>
            <w:shd w:val="clear" w:color="auto" w:fill="auto"/>
            <w:vAlign w:val="center"/>
          </w:tcPr>
          <w:p w:rsidR="003F54CC" w:rsidRPr="00DF732B" w:rsidRDefault="003F54CC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3F54CC" w:rsidRPr="00DF732B" w:rsidRDefault="003F54CC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3F54CC" w:rsidRPr="00DF732B" w:rsidRDefault="003F54CC" w:rsidP="003F54CC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4395" w:type="dxa"/>
            <w:shd w:val="clear" w:color="auto" w:fill="auto"/>
          </w:tcPr>
          <w:p w:rsidR="003F54CC" w:rsidRPr="00DF732B" w:rsidRDefault="003F54CC" w:rsidP="003F54CC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Новожилова Елена Павловна</w:t>
            </w:r>
          </w:p>
        </w:tc>
        <w:tc>
          <w:tcPr>
            <w:tcW w:w="2086" w:type="dxa"/>
            <w:shd w:val="clear" w:color="auto" w:fill="auto"/>
          </w:tcPr>
          <w:p w:rsidR="003F54CC" w:rsidRPr="00DF732B" w:rsidRDefault="003F54CC" w:rsidP="00FC3FC0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52 944,00</w:t>
            </w:r>
          </w:p>
        </w:tc>
      </w:tr>
      <w:tr w:rsidR="00991507" w:rsidRPr="00DF732B" w:rsidTr="00295D12">
        <w:tc>
          <w:tcPr>
            <w:tcW w:w="817" w:type="dxa"/>
            <w:vMerge/>
            <w:shd w:val="clear" w:color="auto" w:fill="auto"/>
            <w:vAlign w:val="center"/>
          </w:tcPr>
          <w:p w:rsidR="00991507" w:rsidRPr="00DF732B" w:rsidRDefault="00991507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991507" w:rsidRPr="00DF732B" w:rsidRDefault="00991507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991507" w:rsidRPr="00DF732B" w:rsidRDefault="00991507" w:rsidP="00024A9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395" w:type="dxa"/>
            <w:shd w:val="clear" w:color="auto" w:fill="auto"/>
          </w:tcPr>
          <w:p w:rsidR="00991507" w:rsidRPr="00DF732B" w:rsidRDefault="00991507" w:rsidP="00FD4DD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Балобанова Ольга Александровна</w:t>
            </w:r>
          </w:p>
        </w:tc>
        <w:tc>
          <w:tcPr>
            <w:tcW w:w="2086" w:type="dxa"/>
            <w:shd w:val="clear" w:color="auto" w:fill="auto"/>
          </w:tcPr>
          <w:p w:rsidR="00991507" w:rsidRPr="00DF732B" w:rsidRDefault="003F54CC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52 020,00</w:t>
            </w:r>
          </w:p>
        </w:tc>
      </w:tr>
      <w:tr w:rsidR="00991507" w:rsidRPr="00DF732B" w:rsidTr="003F54CC">
        <w:trPr>
          <w:trHeight w:val="23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991507" w:rsidRPr="00DF732B" w:rsidRDefault="00991507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3.4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991507" w:rsidRPr="00DF732B" w:rsidRDefault="00991507" w:rsidP="00B60C63">
            <w:pPr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Кировское областное государственное казенное учреждение социальной защиты «Межрайонное управление социальной защиты населения в Зуевском районе»</w:t>
            </w:r>
          </w:p>
        </w:tc>
        <w:tc>
          <w:tcPr>
            <w:tcW w:w="2802" w:type="dxa"/>
            <w:shd w:val="clear" w:color="auto" w:fill="auto"/>
          </w:tcPr>
          <w:p w:rsidR="00991507" w:rsidRPr="00DF732B" w:rsidRDefault="003F54CC" w:rsidP="005E6DF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</w:tc>
        <w:tc>
          <w:tcPr>
            <w:tcW w:w="4395" w:type="dxa"/>
            <w:shd w:val="clear" w:color="auto" w:fill="auto"/>
          </w:tcPr>
          <w:p w:rsidR="00991507" w:rsidRPr="00DF732B" w:rsidRDefault="003F54CC" w:rsidP="005E6DF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Кислухина Татьяна Сергеевна</w:t>
            </w:r>
          </w:p>
        </w:tc>
        <w:tc>
          <w:tcPr>
            <w:tcW w:w="2086" w:type="dxa"/>
            <w:shd w:val="clear" w:color="auto" w:fill="auto"/>
          </w:tcPr>
          <w:p w:rsidR="00991507" w:rsidRPr="00DF732B" w:rsidRDefault="003F54CC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54 026,00</w:t>
            </w:r>
          </w:p>
        </w:tc>
      </w:tr>
      <w:tr w:rsidR="003F54CC" w:rsidRPr="00DF732B" w:rsidTr="005E6DF2">
        <w:trPr>
          <w:trHeight w:val="330"/>
        </w:trPr>
        <w:tc>
          <w:tcPr>
            <w:tcW w:w="817" w:type="dxa"/>
            <w:vMerge/>
            <w:shd w:val="clear" w:color="auto" w:fill="auto"/>
            <w:vAlign w:val="center"/>
          </w:tcPr>
          <w:p w:rsidR="003F54CC" w:rsidRPr="00DF732B" w:rsidRDefault="003F54CC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3F54CC" w:rsidRPr="00DF732B" w:rsidRDefault="003F54CC" w:rsidP="00EC7F8F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3F54CC" w:rsidRDefault="003F54CC" w:rsidP="003F54CC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4395" w:type="dxa"/>
            <w:shd w:val="clear" w:color="auto" w:fill="auto"/>
          </w:tcPr>
          <w:p w:rsidR="003F54CC" w:rsidRDefault="003F54CC" w:rsidP="003F54CC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Мусихина Ольга Васильевна</w:t>
            </w:r>
          </w:p>
        </w:tc>
        <w:tc>
          <w:tcPr>
            <w:tcW w:w="2086" w:type="dxa"/>
            <w:shd w:val="clear" w:color="auto" w:fill="auto"/>
          </w:tcPr>
          <w:p w:rsidR="003F54CC" w:rsidRPr="00DF732B" w:rsidRDefault="003F54CC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55 126,00</w:t>
            </w:r>
          </w:p>
        </w:tc>
      </w:tr>
      <w:tr w:rsidR="00991507" w:rsidRPr="00DF732B" w:rsidTr="002956EF">
        <w:trPr>
          <w:trHeight w:val="471"/>
        </w:trPr>
        <w:tc>
          <w:tcPr>
            <w:tcW w:w="817" w:type="dxa"/>
            <w:vMerge/>
            <w:shd w:val="clear" w:color="auto" w:fill="auto"/>
            <w:vAlign w:val="center"/>
          </w:tcPr>
          <w:p w:rsidR="00991507" w:rsidRPr="00DF732B" w:rsidRDefault="00991507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991507" w:rsidRPr="00DF732B" w:rsidRDefault="00991507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991507" w:rsidRPr="00DF732B" w:rsidRDefault="00991507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395" w:type="dxa"/>
            <w:shd w:val="clear" w:color="auto" w:fill="auto"/>
          </w:tcPr>
          <w:p w:rsidR="00991507" w:rsidRPr="00DF732B" w:rsidRDefault="00991507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Мухлынина Ольга Геннадьевна</w:t>
            </w:r>
          </w:p>
        </w:tc>
        <w:tc>
          <w:tcPr>
            <w:tcW w:w="2086" w:type="dxa"/>
            <w:shd w:val="clear" w:color="auto" w:fill="auto"/>
          </w:tcPr>
          <w:p w:rsidR="00991507" w:rsidRPr="00DF732B" w:rsidRDefault="003F54CC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52 893,00</w:t>
            </w:r>
          </w:p>
        </w:tc>
      </w:tr>
      <w:tr w:rsidR="00991507" w:rsidRPr="00DF732B" w:rsidTr="0026002A">
        <w:trPr>
          <w:trHeight w:val="46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991507" w:rsidRPr="00DF732B" w:rsidRDefault="00991507" w:rsidP="004C625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3.5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991507" w:rsidRPr="00DF732B" w:rsidRDefault="00991507" w:rsidP="007B0486">
            <w:pPr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 xml:space="preserve">Кировское областное государственное казенное учреждение социальной защиты «Межрайонное управление социальной защиты населения </w:t>
            </w:r>
            <w:proofErr w:type="gramStart"/>
            <w:r w:rsidRPr="00DF732B">
              <w:rPr>
                <w:sz w:val="24"/>
                <w:szCs w:val="24"/>
              </w:rPr>
              <w:t>в</w:t>
            </w:r>
            <w:proofErr w:type="gramEnd"/>
            <w:r w:rsidRPr="00DF732B">
              <w:rPr>
                <w:sz w:val="24"/>
                <w:szCs w:val="24"/>
              </w:rPr>
              <w:t xml:space="preserve"> </w:t>
            </w:r>
            <w:proofErr w:type="gramStart"/>
            <w:r w:rsidRPr="00DF732B">
              <w:rPr>
                <w:sz w:val="24"/>
                <w:szCs w:val="24"/>
              </w:rPr>
              <w:t>Кирово-Чепецком</w:t>
            </w:r>
            <w:proofErr w:type="gramEnd"/>
            <w:r w:rsidRPr="00DF732B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B60C63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</w:tc>
        <w:tc>
          <w:tcPr>
            <w:tcW w:w="4395" w:type="dxa"/>
            <w:shd w:val="clear" w:color="auto" w:fill="auto"/>
          </w:tcPr>
          <w:p w:rsidR="00991507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Сергей Александрович</w:t>
            </w:r>
          </w:p>
        </w:tc>
        <w:tc>
          <w:tcPr>
            <w:tcW w:w="2086" w:type="dxa"/>
            <w:shd w:val="clear" w:color="auto" w:fill="auto"/>
          </w:tcPr>
          <w:p w:rsidR="00991507" w:rsidRPr="00DF732B" w:rsidRDefault="0026002A" w:rsidP="00B246B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66 226,17</w:t>
            </w:r>
          </w:p>
        </w:tc>
      </w:tr>
      <w:tr w:rsidR="0026002A" w:rsidRPr="00DF732B" w:rsidTr="00295D12">
        <w:trPr>
          <w:trHeight w:val="90"/>
        </w:trPr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4C625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7B0486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Default="0026002A" w:rsidP="0026002A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300BF4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Полозова Ольга Александровна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26002A" w:rsidP="00B246B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70 565,72</w:t>
            </w:r>
          </w:p>
        </w:tc>
      </w:tr>
      <w:tr w:rsidR="0026002A" w:rsidRPr="00DF732B" w:rsidTr="00312C1B">
        <w:trPr>
          <w:trHeight w:val="614"/>
        </w:trPr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814481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312C1B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Филипцева Евгения  Анатольевна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26002A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64 011,27</w:t>
            </w:r>
          </w:p>
        </w:tc>
      </w:tr>
      <w:tr w:rsidR="0026002A" w:rsidRPr="00DF732B" w:rsidTr="00295D12">
        <w:tc>
          <w:tcPr>
            <w:tcW w:w="817" w:type="dxa"/>
            <w:vMerge w:val="restart"/>
            <w:shd w:val="clear" w:color="auto" w:fill="auto"/>
            <w:vAlign w:val="center"/>
          </w:tcPr>
          <w:p w:rsidR="0026002A" w:rsidRDefault="0026002A" w:rsidP="00222B65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6002A" w:rsidRPr="00DF732B" w:rsidRDefault="0026002A" w:rsidP="00222B65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3.6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Кировское областное государственное казенно</w:t>
            </w:r>
            <w:r>
              <w:rPr>
                <w:sz w:val="24"/>
                <w:szCs w:val="24"/>
              </w:rPr>
              <w:t xml:space="preserve">е учреждение социальной защиты </w:t>
            </w:r>
            <w:r w:rsidRPr="00DF732B">
              <w:rPr>
                <w:sz w:val="24"/>
                <w:szCs w:val="24"/>
              </w:rPr>
              <w:t xml:space="preserve">«Межрайонное управление социальной защиты населения </w:t>
            </w:r>
            <w:proofErr w:type="gramStart"/>
            <w:r w:rsidRPr="00DF732B">
              <w:rPr>
                <w:sz w:val="24"/>
                <w:szCs w:val="24"/>
              </w:rPr>
              <w:t>в</w:t>
            </w:r>
            <w:proofErr w:type="gramEnd"/>
            <w:r w:rsidRPr="00DF732B">
              <w:rPr>
                <w:sz w:val="24"/>
                <w:szCs w:val="24"/>
              </w:rPr>
              <w:t xml:space="preserve"> </w:t>
            </w:r>
          </w:p>
          <w:p w:rsidR="0026002A" w:rsidRPr="00DF732B" w:rsidRDefault="0026002A" w:rsidP="00814481">
            <w:pPr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 xml:space="preserve">Котельничском </w:t>
            </w:r>
            <w:proofErr w:type="gramStart"/>
            <w:r w:rsidRPr="00DF732B">
              <w:rPr>
                <w:sz w:val="24"/>
                <w:szCs w:val="24"/>
              </w:rPr>
              <w:t>районе</w:t>
            </w:r>
            <w:proofErr w:type="gramEnd"/>
            <w:r w:rsidRPr="00DF732B">
              <w:rPr>
                <w:sz w:val="24"/>
                <w:szCs w:val="24"/>
              </w:rPr>
              <w:t>»</w:t>
            </w: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7B5050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Начальник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7B5050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Татаринова Лиана Витальевна</w:t>
            </w:r>
          </w:p>
        </w:tc>
        <w:tc>
          <w:tcPr>
            <w:tcW w:w="2086" w:type="dxa"/>
            <w:shd w:val="clear" w:color="auto" w:fill="auto"/>
          </w:tcPr>
          <w:p w:rsidR="00886221" w:rsidRPr="00DF732B" w:rsidRDefault="00886221" w:rsidP="007B5050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63 264,00</w:t>
            </w:r>
          </w:p>
        </w:tc>
      </w:tr>
      <w:tr w:rsidR="0026002A" w:rsidRPr="00DF732B" w:rsidTr="00295D12"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024A9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 xml:space="preserve">Заместитель начальника 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DF732B">
              <w:rPr>
                <w:sz w:val="24"/>
                <w:szCs w:val="24"/>
              </w:rPr>
              <w:t>Кудреватых</w:t>
            </w:r>
            <w:proofErr w:type="gramEnd"/>
            <w:r w:rsidRPr="00DF732B">
              <w:rPr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886221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50 098,00</w:t>
            </w:r>
          </w:p>
        </w:tc>
      </w:tr>
      <w:tr w:rsidR="0026002A" w:rsidRPr="00DF732B" w:rsidTr="00295D12"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4E2C6B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Чемоданова Виктория Владимировна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886221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53 052,00</w:t>
            </w:r>
          </w:p>
        </w:tc>
      </w:tr>
      <w:tr w:rsidR="0026002A" w:rsidRPr="00DF732B" w:rsidTr="00295D12">
        <w:tc>
          <w:tcPr>
            <w:tcW w:w="817" w:type="dxa"/>
            <w:vMerge w:val="restart"/>
            <w:shd w:val="clear" w:color="auto" w:fill="auto"/>
            <w:vAlign w:val="center"/>
          </w:tcPr>
          <w:p w:rsidR="0026002A" w:rsidRPr="00DF732B" w:rsidRDefault="0026002A" w:rsidP="00222B65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  <w:r w:rsidRPr="00D93979">
              <w:rPr>
                <w:sz w:val="24"/>
                <w:szCs w:val="24"/>
              </w:rPr>
              <w:t>Кировское областное государственное казенно</w:t>
            </w:r>
            <w:r>
              <w:rPr>
                <w:sz w:val="24"/>
                <w:szCs w:val="24"/>
              </w:rPr>
              <w:t xml:space="preserve">е учреждение социальной защиты </w:t>
            </w:r>
            <w:r w:rsidRPr="00D93979">
              <w:rPr>
                <w:sz w:val="24"/>
                <w:szCs w:val="24"/>
              </w:rPr>
              <w:t>«Межрайонное управление социальной защиты населения в Лузском районе»</w:t>
            </w: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024A9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 xml:space="preserve">Начальник 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Перетягина Ирина Владимировна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26002A" w:rsidP="00D71DDE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72 233,05</w:t>
            </w:r>
          </w:p>
        </w:tc>
      </w:tr>
      <w:tr w:rsidR="0026002A" w:rsidRPr="00DF732B" w:rsidTr="00295D12"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024A9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 xml:space="preserve">Заместитель начальника 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Тестов Эдуард Леонидович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26002A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45 341,86</w:t>
            </w:r>
          </w:p>
        </w:tc>
      </w:tr>
      <w:tr w:rsidR="0026002A" w:rsidRPr="00DF732B" w:rsidTr="00295D12"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Шемелова Наталья Георгиевна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26002A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53 037,97</w:t>
            </w:r>
          </w:p>
        </w:tc>
      </w:tr>
      <w:tr w:rsidR="0026002A" w:rsidRPr="00DF732B" w:rsidTr="00295D12"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024A9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FD4DD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Плюснина Ирина Александровна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26002A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55 562,24</w:t>
            </w:r>
          </w:p>
        </w:tc>
      </w:tr>
      <w:tr w:rsidR="0026002A" w:rsidRPr="00DF732B" w:rsidTr="00295D12">
        <w:tc>
          <w:tcPr>
            <w:tcW w:w="817" w:type="dxa"/>
            <w:vMerge w:val="restart"/>
            <w:shd w:val="clear" w:color="auto" w:fill="auto"/>
            <w:vAlign w:val="center"/>
          </w:tcPr>
          <w:p w:rsidR="0026002A" w:rsidRPr="00DF732B" w:rsidRDefault="0026002A" w:rsidP="00222B65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3.8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26002A" w:rsidRPr="00DF732B" w:rsidRDefault="0026002A" w:rsidP="005371C2">
            <w:pPr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Кировское областное государственное казенно</w:t>
            </w:r>
            <w:r>
              <w:rPr>
                <w:sz w:val="24"/>
                <w:szCs w:val="24"/>
              </w:rPr>
              <w:t xml:space="preserve">е учреждение социальной защиты </w:t>
            </w:r>
            <w:r w:rsidRPr="00DF732B">
              <w:rPr>
                <w:sz w:val="24"/>
                <w:szCs w:val="24"/>
              </w:rPr>
              <w:t xml:space="preserve">«Межрайонное управление социальной защиты населения </w:t>
            </w:r>
            <w:proofErr w:type="gramStart"/>
            <w:r w:rsidRPr="00DF732B">
              <w:rPr>
                <w:sz w:val="24"/>
                <w:szCs w:val="24"/>
              </w:rPr>
              <w:t>в</w:t>
            </w:r>
            <w:proofErr w:type="gramEnd"/>
            <w:r w:rsidRPr="00DF732B">
              <w:rPr>
                <w:sz w:val="24"/>
                <w:szCs w:val="24"/>
              </w:rPr>
              <w:t xml:space="preserve"> </w:t>
            </w:r>
            <w:proofErr w:type="gramStart"/>
            <w:r w:rsidRPr="00DF732B">
              <w:rPr>
                <w:sz w:val="24"/>
                <w:szCs w:val="24"/>
              </w:rPr>
              <w:t>Нолинском</w:t>
            </w:r>
            <w:proofErr w:type="gramEnd"/>
            <w:r w:rsidRPr="00DF732B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024A9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Начальник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Изместьева Юлия Сергеевна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3F54CC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49 734,56</w:t>
            </w:r>
          </w:p>
        </w:tc>
      </w:tr>
      <w:tr w:rsidR="0026002A" w:rsidRPr="00DF732B" w:rsidTr="00552509">
        <w:trPr>
          <w:trHeight w:val="363"/>
        </w:trPr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024A9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B923EE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Ерёмина Наталия Геннадьевна</w:t>
            </w:r>
          </w:p>
          <w:p w:rsidR="0026002A" w:rsidRPr="00DF732B" w:rsidRDefault="0026002A" w:rsidP="00B923EE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26002A" w:rsidRPr="00DF732B" w:rsidRDefault="003F54CC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46 095,24</w:t>
            </w:r>
          </w:p>
        </w:tc>
      </w:tr>
      <w:tr w:rsidR="0026002A" w:rsidRPr="00DF732B" w:rsidTr="00552509">
        <w:trPr>
          <w:trHeight w:val="499"/>
        </w:trPr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B60C63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B60C63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Новикова Галина Федосеевна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3F54CC" w:rsidP="00B50FE3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46 555,59</w:t>
            </w:r>
          </w:p>
        </w:tc>
      </w:tr>
      <w:tr w:rsidR="0026002A" w:rsidRPr="00DF732B" w:rsidTr="00295D12">
        <w:trPr>
          <w:trHeight w:val="45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26002A" w:rsidRPr="00DF732B" w:rsidRDefault="0026002A" w:rsidP="00222B65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3.9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26002A" w:rsidRPr="00DF732B" w:rsidRDefault="0026002A" w:rsidP="005371C2">
            <w:pPr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Кировское областное государственное казенно</w:t>
            </w:r>
            <w:r>
              <w:rPr>
                <w:sz w:val="24"/>
                <w:szCs w:val="24"/>
              </w:rPr>
              <w:t xml:space="preserve">е учреждение социальной защиты </w:t>
            </w:r>
            <w:r w:rsidRPr="00DF732B">
              <w:rPr>
                <w:sz w:val="24"/>
                <w:szCs w:val="24"/>
              </w:rPr>
              <w:t xml:space="preserve">«Межрайонное управление социальной защиты населения </w:t>
            </w:r>
            <w:proofErr w:type="gramStart"/>
            <w:r w:rsidRPr="00DF732B">
              <w:rPr>
                <w:sz w:val="24"/>
                <w:szCs w:val="24"/>
              </w:rPr>
              <w:t>в</w:t>
            </w:r>
            <w:proofErr w:type="gramEnd"/>
            <w:r w:rsidRPr="00DF732B">
              <w:rPr>
                <w:sz w:val="24"/>
                <w:szCs w:val="24"/>
              </w:rPr>
              <w:t xml:space="preserve"> </w:t>
            </w:r>
            <w:proofErr w:type="gramStart"/>
            <w:r w:rsidRPr="00DF732B">
              <w:rPr>
                <w:sz w:val="24"/>
                <w:szCs w:val="24"/>
              </w:rPr>
              <w:t>Омутнинском</w:t>
            </w:r>
            <w:proofErr w:type="gramEnd"/>
            <w:r w:rsidRPr="00DF732B">
              <w:rPr>
                <w:sz w:val="24"/>
                <w:szCs w:val="24"/>
              </w:rPr>
              <w:t xml:space="preserve">  районе»</w:t>
            </w: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9F30A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Начальник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9F30A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Метелев Евгений Олегович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3F54CC" w:rsidP="00B7409D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59 900,00</w:t>
            </w:r>
          </w:p>
        </w:tc>
      </w:tr>
      <w:tr w:rsidR="0026002A" w:rsidRPr="00DF732B" w:rsidTr="005371C2">
        <w:trPr>
          <w:trHeight w:val="845"/>
        </w:trPr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D467E6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 xml:space="preserve">Бузмакова Ирина Павловна 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3F54CC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57 592,00</w:t>
            </w:r>
          </w:p>
        </w:tc>
      </w:tr>
      <w:tr w:rsidR="0026002A" w:rsidRPr="00DF732B" w:rsidTr="00295D12"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D467E6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Попова Валентина Анатольевна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3F54CC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66 065,00</w:t>
            </w:r>
          </w:p>
        </w:tc>
      </w:tr>
      <w:tr w:rsidR="0026002A" w:rsidRPr="00DF732B" w:rsidTr="00295D12">
        <w:tc>
          <w:tcPr>
            <w:tcW w:w="817" w:type="dxa"/>
            <w:vMerge w:val="restart"/>
            <w:shd w:val="clear" w:color="auto" w:fill="auto"/>
            <w:vAlign w:val="center"/>
          </w:tcPr>
          <w:p w:rsidR="0026002A" w:rsidRPr="00DF732B" w:rsidRDefault="0026002A" w:rsidP="00222B65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3.10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26002A" w:rsidRPr="00DF732B" w:rsidRDefault="0026002A" w:rsidP="004211BC">
            <w:pPr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Кировское областное государственное казённое учреждение социальной защиты «Управление социальной защиты населения в Оричевском районе»</w:t>
            </w: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Начальник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Головин Михаил Александрович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26002A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44 063,21</w:t>
            </w:r>
          </w:p>
        </w:tc>
      </w:tr>
      <w:tr w:rsidR="0026002A" w:rsidRPr="00DF732B" w:rsidTr="00295D12"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Перминов Андрей Викторович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26002A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38 798,03</w:t>
            </w:r>
          </w:p>
        </w:tc>
      </w:tr>
      <w:tr w:rsidR="0026002A" w:rsidRPr="00DF732B" w:rsidTr="00295D12"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Перминова Светлана Александровна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26002A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39 547,65</w:t>
            </w:r>
          </w:p>
        </w:tc>
      </w:tr>
      <w:tr w:rsidR="0026002A" w:rsidRPr="00DF732B" w:rsidTr="00295D12">
        <w:tc>
          <w:tcPr>
            <w:tcW w:w="817" w:type="dxa"/>
            <w:vMerge w:val="restart"/>
            <w:shd w:val="clear" w:color="auto" w:fill="auto"/>
            <w:vAlign w:val="center"/>
          </w:tcPr>
          <w:p w:rsidR="0026002A" w:rsidRPr="00DF732B" w:rsidRDefault="0026002A" w:rsidP="00045910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3.11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26002A" w:rsidRPr="00DF732B" w:rsidRDefault="0026002A" w:rsidP="004211BC">
            <w:pPr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Кировское областное государственное казенно</w:t>
            </w:r>
            <w:r>
              <w:rPr>
                <w:sz w:val="24"/>
                <w:szCs w:val="24"/>
              </w:rPr>
              <w:t xml:space="preserve">е учреждение социальной защиты </w:t>
            </w:r>
            <w:r w:rsidRPr="00DF732B">
              <w:rPr>
                <w:sz w:val="24"/>
                <w:szCs w:val="24"/>
              </w:rPr>
              <w:t>«Межрайонное управление социальной защиты населения в Слободском районе»</w:t>
            </w: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024A9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Начальник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Лукина Елена Анатольевна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886221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67 844,86</w:t>
            </w:r>
          </w:p>
        </w:tc>
      </w:tr>
      <w:tr w:rsidR="0026002A" w:rsidRPr="00DF732B" w:rsidTr="00295D12"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024A9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917F59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Шихова Лариса Анатольевна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886221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58 977,97</w:t>
            </w:r>
          </w:p>
        </w:tc>
      </w:tr>
      <w:tr w:rsidR="0026002A" w:rsidRPr="00DF732B" w:rsidTr="00295D12"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1F3506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3F54CC" w:rsidP="001F3506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Рысева Оксана Владимировна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3F54CC" w:rsidP="00E7294D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E7294D">
              <w:rPr>
                <w:sz w:val="24"/>
                <w:szCs w:val="24"/>
              </w:rPr>
              <w:t> 814,28</w:t>
            </w:r>
          </w:p>
        </w:tc>
      </w:tr>
      <w:tr w:rsidR="0026002A" w:rsidRPr="00DF732B" w:rsidTr="00295D12">
        <w:tc>
          <w:tcPr>
            <w:tcW w:w="817" w:type="dxa"/>
            <w:vMerge w:val="restart"/>
            <w:shd w:val="clear" w:color="auto" w:fill="auto"/>
            <w:vAlign w:val="center"/>
          </w:tcPr>
          <w:p w:rsidR="0026002A" w:rsidRPr="00DF732B" w:rsidRDefault="0026002A" w:rsidP="00045910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3.12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26002A" w:rsidRPr="00DF732B" w:rsidRDefault="0026002A" w:rsidP="004211BC">
            <w:pPr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Кировское областное государственное казенно</w:t>
            </w:r>
            <w:r>
              <w:rPr>
                <w:sz w:val="24"/>
                <w:szCs w:val="24"/>
              </w:rPr>
              <w:t xml:space="preserve">е учреждение социальной защиты </w:t>
            </w:r>
            <w:r w:rsidRPr="00DF732B">
              <w:rPr>
                <w:sz w:val="24"/>
                <w:szCs w:val="24"/>
              </w:rPr>
              <w:t>«Межрайонное управление социальной защиты населения в Советском районе»</w:t>
            </w: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664AEE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Начальник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917F59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Пушкарёва Надежда Михайловна</w:t>
            </w:r>
          </w:p>
        </w:tc>
        <w:tc>
          <w:tcPr>
            <w:tcW w:w="2086" w:type="dxa"/>
            <w:shd w:val="clear" w:color="auto" w:fill="auto"/>
          </w:tcPr>
          <w:p w:rsidR="0026002A" w:rsidRPr="00886221" w:rsidRDefault="00886221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60 514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59</w:t>
            </w:r>
          </w:p>
        </w:tc>
      </w:tr>
      <w:tr w:rsidR="0026002A" w:rsidRPr="00DF732B" w:rsidTr="00295D12"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E20E31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 xml:space="preserve">Заместитель начальника 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Касьянов Андрей Александрович</w:t>
            </w:r>
          </w:p>
        </w:tc>
        <w:tc>
          <w:tcPr>
            <w:tcW w:w="2086" w:type="dxa"/>
            <w:shd w:val="clear" w:color="auto" w:fill="auto"/>
          </w:tcPr>
          <w:p w:rsidR="0026002A" w:rsidRPr="00886221" w:rsidRDefault="00886221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47 481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68</w:t>
            </w:r>
          </w:p>
        </w:tc>
      </w:tr>
      <w:tr w:rsidR="0026002A" w:rsidRPr="00DF732B" w:rsidTr="00295D12"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664AEE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Коряковцева Наталья Николаевна</w:t>
            </w:r>
          </w:p>
        </w:tc>
        <w:tc>
          <w:tcPr>
            <w:tcW w:w="2086" w:type="dxa"/>
            <w:shd w:val="clear" w:color="auto" w:fill="auto"/>
          </w:tcPr>
          <w:p w:rsidR="0026002A" w:rsidRPr="00886221" w:rsidRDefault="00886221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49 890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59</w:t>
            </w:r>
          </w:p>
        </w:tc>
      </w:tr>
      <w:tr w:rsidR="0026002A" w:rsidRPr="00DF732B" w:rsidTr="00295D12">
        <w:tc>
          <w:tcPr>
            <w:tcW w:w="817" w:type="dxa"/>
            <w:vMerge w:val="restart"/>
            <w:shd w:val="clear" w:color="auto" w:fill="auto"/>
            <w:vAlign w:val="center"/>
          </w:tcPr>
          <w:p w:rsidR="0026002A" w:rsidRPr="00DF732B" w:rsidRDefault="0026002A" w:rsidP="007C21C8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3.13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26002A" w:rsidRPr="00DF732B" w:rsidRDefault="0026002A" w:rsidP="004211BC">
            <w:pPr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Кировское областное государственное казенное учреждение социальной защиты «Управление социальной защиты населения в Уржумском районе»</w:t>
            </w: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664AEE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Начальник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Феофилатова Ирина Викторовна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26002A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43 761,09</w:t>
            </w:r>
          </w:p>
        </w:tc>
      </w:tr>
      <w:tr w:rsidR="0026002A" w:rsidRPr="00DF732B" w:rsidTr="00295D12"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A63C44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Маклакова Марина Александровна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26002A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35 194,11</w:t>
            </w:r>
          </w:p>
        </w:tc>
      </w:tr>
      <w:tr w:rsidR="0026002A" w:rsidRPr="00DF732B" w:rsidTr="00295D12"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664AEE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Попова Ольга Васильевна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26002A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38 083,25</w:t>
            </w:r>
          </w:p>
        </w:tc>
      </w:tr>
      <w:tr w:rsidR="0026002A" w:rsidRPr="00DF732B" w:rsidTr="00295D12">
        <w:tc>
          <w:tcPr>
            <w:tcW w:w="817" w:type="dxa"/>
            <w:vMerge w:val="restart"/>
            <w:shd w:val="clear" w:color="auto" w:fill="auto"/>
            <w:vAlign w:val="center"/>
          </w:tcPr>
          <w:p w:rsidR="0026002A" w:rsidRPr="00DF732B" w:rsidRDefault="0026002A" w:rsidP="00045910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3.14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26002A" w:rsidRPr="00DF732B" w:rsidRDefault="0026002A" w:rsidP="004211BC">
            <w:pPr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Кировское областное государственное казенное учреждение социальной защиты «Межрайонное управление социальной защиты населения в Юрьянском районе»</w:t>
            </w: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024A9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Начальник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Кольцова Людмила Клавдиевна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D10099" w:rsidP="00D71DDE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58 473,00</w:t>
            </w:r>
          </w:p>
        </w:tc>
      </w:tr>
      <w:tr w:rsidR="0026002A" w:rsidRPr="00DF732B" w:rsidTr="00295D12"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024A9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4395" w:type="dxa"/>
            <w:shd w:val="clear" w:color="auto" w:fill="auto"/>
          </w:tcPr>
          <w:p w:rsidR="0026002A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Варанкина Юлия Николаевна</w:t>
            </w:r>
          </w:p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26002A" w:rsidRPr="00DF732B" w:rsidRDefault="00D10099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48 988,00</w:t>
            </w:r>
          </w:p>
        </w:tc>
      </w:tr>
      <w:tr w:rsidR="0026002A" w:rsidRPr="00DF732B" w:rsidTr="00B054B4">
        <w:trPr>
          <w:trHeight w:val="676"/>
        </w:trPr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B60C63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Колпащикова Татьяна Леонидовна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D10099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48 949,00</w:t>
            </w:r>
          </w:p>
        </w:tc>
      </w:tr>
      <w:tr w:rsidR="0026002A" w:rsidRPr="00DF732B" w:rsidTr="00295D12">
        <w:trPr>
          <w:trHeight w:val="312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26002A" w:rsidRPr="00DF732B" w:rsidRDefault="0026002A" w:rsidP="002E2FE0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lastRenderedPageBreak/>
              <w:t>3.15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26002A" w:rsidRPr="00DF732B" w:rsidRDefault="0026002A" w:rsidP="004211BC">
            <w:pPr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 xml:space="preserve">Кировское областное государственное казенное учреждение социальной защиты «Межрайонное управление социальной защиты населения </w:t>
            </w:r>
            <w:proofErr w:type="gramStart"/>
            <w:r w:rsidRPr="00DF732B">
              <w:rPr>
                <w:sz w:val="24"/>
                <w:szCs w:val="24"/>
              </w:rPr>
              <w:t>в</w:t>
            </w:r>
            <w:proofErr w:type="gramEnd"/>
            <w:r w:rsidRPr="00DF732B">
              <w:rPr>
                <w:sz w:val="24"/>
                <w:szCs w:val="24"/>
              </w:rPr>
              <w:t xml:space="preserve"> </w:t>
            </w:r>
            <w:proofErr w:type="gramStart"/>
            <w:r w:rsidRPr="00DF732B">
              <w:rPr>
                <w:sz w:val="24"/>
                <w:szCs w:val="24"/>
              </w:rPr>
              <w:t>Яранском</w:t>
            </w:r>
            <w:proofErr w:type="gramEnd"/>
            <w:r w:rsidRPr="00DF732B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Начальник</w:t>
            </w:r>
          </w:p>
        </w:tc>
        <w:tc>
          <w:tcPr>
            <w:tcW w:w="4395" w:type="dxa"/>
            <w:shd w:val="clear" w:color="auto" w:fill="auto"/>
          </w:tcPr>
          <w:p w:rsidR="0026002A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Гребенева Светлана Александровна</w:t>
            </w:r>
          </w:p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26002A" w:rsidRPr="00DF732B" w:rsidRDefault="00886221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51 965,45</w:t>
            </w:r>
          </w:p>
        </w:tc>
      </w:tr>
      <w:tr w:rsidR="0026002A" w:rsidRPr="00DF732B" w:rsidTr="00295D12"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4395" w:type="dxa"/>
            <w:shd w:val="clear" w:color="auto" w:fill="auto"/>
          </w:tcPr>
          <w:p w:rsidR="0026002A" w:rsidRDefault="00886221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Малыгина</w:t>
            </w:r>
            <w:r w:rsidR="0026002A" w:rsidRPr="00DF732B">
              <w:rPr>
                <w:sz w:val="24"/>
                <w:szCs w:val="24"/>
              </w:rPr>
              <w:t xml:space="preserve"> Елена Александровна</w:t>
            </w:r>
          </w:p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26002A" w:rsidRPr="00DF732B" w:rsidRDefault="00886221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43 722,87</w:t>
            </w:r>
          </w:p>
        </w:tc>
      </w:tr>
      <w:tr w:rsidR="0026002A" w:rsidRPr="00DF732B" w:rsidTr="00C96BCF">
        <w:trPr>
          <w:trHeight w:val="622"/>
        </w:trPr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886221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Винокурова Елена Владимировна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886221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36 037,65</w:t>
            </w:r>
          </w:p>
        </w:tc>
      </w:tr>
      <w:tr w:rsidR="0026002A" w:rsidRPr="00DF732B" w:rsidTr="00295D12">
        <w:tc>
          <w:tcPr>
            <w:tcW w:w="817" w:type="dxa"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6002A" w:rsidRPr="00DF732B" w:rsidRDefault="0026002A" w:rsidP="00BE6962">
            <w:pPr>
              <w:pStyle w:val="1c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F732B">
              <w:rPr>
                <w:b/>
                <w:sz w:val="24"/>
                <w:szCs w:val="24"/>
              </w:rPr>
              <w:t>Центры</w:t>
            </w: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26002A" w:rsidRPr="00DF732B" w:rsidRDefault="0026002A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6002A" w:rsidRPr="00DF732B" w:rsidTr="00516653">
        <w:trPr>
          <w:trHeight w:val="39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26002A" w:rsidRPr="00DF732B" w:rsidRDefault="0026002A" w:rsidP="000B3951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4.1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26002A" w:rsidRPr="00DF732B" w:rsidRDefault="0026002A" w:rsidP="00D10099">
            <w:pPr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Кировское областное государственное автономное учреждение социального обслуживания «Верхнекамский комплексный центр социального обслуживания населения»</w:t>
            </w: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516653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F732B">
              <w:rPr>
                <w:sz w:val="24"/>
                <w:szCs w:val="24"/>
              </w:rPr>
              <w:t>иректор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Шулакова Елена Владимировна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D10099" w:rsidP="00D71DDE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55 420,00</w:t>
            </w:r>
          </w:p>
        </w:tc>
      </w:tr>
      <w:tr w:rsidR="0026002A" w:rsidRPr="00DF732B" w:rsidTr="00295D12">
        <w:trPr>
          <w:trHeight w:val="450"/>
        </w:trPr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0B3951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Default="0026002A" w:rsidP="00516653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D10099" w:rsidP="00516653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Иващенко Ирина Сергеевна</w:t>
            </w:r>
          </w:p>
        </w:tc>
        <w:tc>
          <w:tcPr>
            <w:tcW w:w="2086" w:type="dxa"/>
            <w:shd w:val="clear" w:color="auto" w:fill="auto"/>
          </w:tcPr>
          <w:p w:rsidR="0026002A" w:rsidRDefault="00D10099" w:rsidP="00D10099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44 996,00</w:t>
            </w:r>
          </w:p>
        </w:tc>
      </w:tr>
      <w:tr w:rsidR="0026002A" w:rsidRPr="00DF732B" w:rsidTr="00295D12"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537EC4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26002A" w:rsidRPr="00DF732B" w:rsidRDefault="0026002A" w:rsidP="00537EC4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3F4383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26002A" w:rsidRPr="00DF732B" w:rsidRDefault="00D10099" w:rsidP="003F4383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Булдакова</w:t>
            </w:r>
            <w:r w:rsidR="0026002A" w:rsidRPr="00DF732B">
              <w:rPr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086" w:type="dxa"/>
            <w:shd w:val="clear" w:color="auto" w:fill="auto"/>
          </w:tcPr>
          <w:p w:rsidR="0026002A" w:rsidRDefault="0026002A" w:rsidP="00EB6889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10099" w:rsidRPr="00DF732B" w:rsidRDefault="00D10099" w:rsidP="00EB6889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39 930,00</w:t>
            </w:r>
          </w:p>
        </w:tc>
      </w:tr>
      <w:tr w:rsidR="0026002A" w:rsidRPr="00DF732B" w:rsidTr="00E73D8A">
        <w:trPr>
          <w:trHeight w:val="45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26002A" w:rsidRPr="00DF732B" w:rsidRDefault="0026002A" w:rsidP="000B3951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4.2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26002A" w:rsidRPr="00DF732B" w:rsidRDefault="0026002A" w:rsidP="002A5BC4">
            <w:pPr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Вятскополянском районе»</w:t>
            </w: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A63C44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Директор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Щелконогова Ольга Анатольевна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6E08A9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78 723,79</w:t>
            </w:r>
          </w:p>
        </w:tc>
      </w:tr>
      <w:tr w:rsidR="0026002A" w:rsidRPr="00DF732B" w:rsidTr="00E73D8A">
        <w:trPr>
          <w:trHeight w:val="405"/>
        </w:trPr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E87F5A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Бердюгина Светлана Ароновна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6E08A9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52 505,84</w:t>
            </w:r>
          </w:p>
        </w:tc>
      </w:tr>
      <w:tr w:rsidR="0026002A" w:rsidRPr="00DF732B" w:rsidTr="00D8298B">
        <w:trPr>
          <w:trHeight w:val="593"/>
        </w:trPr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D8298B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D8298B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Толстобокова Ольга Геннадьевна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6E08A9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52 986,15</w:t>
            </w:r>
          </w:p>
        </w:tc>
      </w:tr>
      <w:tr w:rsidR="0026002A" w:rsidRPr="00DF732B" w:rsidTr="00E73D8A">
        <w:trPr>
          <w:trHeight w:val="416"/>
        </w:trPr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AF1FF0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Попова Анжела Николаевна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6E08A9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60 700,46</w:t>
            </w:r>
          </w:p>
        </w:tc>
      </w:tr>
      <w:tr w:rsidR="0026002A" w:rsidRPr="00DF732B" w:rsidTr="00295D12">
        <w:tc>
          <w:tcPr>
            <w:tcW w:w="817" w:type="dxa"/>
            <w:vMerge w:val="restart"/>
            <w:shd w:val="clear" w:color="auto" w:fill="auto"/>
            <w:vAlign w:val="center"/>
          </w:tcPr>
          <w:p w:rsidR="0026002A" w:rsidRPr="00DF732B" w:rsidRDefault="0026002A" w:rsidP="000B3951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4.3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26002A" w:rsidRPr="00DF732B" w:rsidRDefault="0026002A" w:rsidP="004211BC">
            <w:pPr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Кировское областное государственное автономное учреждение социального обслуживания  «Межрайонный комплексный центр социального обслуживания населения в Зуевском районе»</w:t>
            </w: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Директор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Ралдугина Елена Александровна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6E08A9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76 613,93</w:t>
            </w:r>
          </w:p>
        </w:tc>
      </w:tr>
      <w:tr w:rsidR="0026002A" w:rsidRPr="00DF732B" w:rsidTr="00295D12"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Погудина Виктория Сергеевна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6E08A9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72 655,14</w:t>
            </w:r>
          </w:p>
        </w:tc>
      </w:tr>
      <w:tr w:rsidR="0026002A" w:rsidRPr="00DF732B" w:rsidTr="00295D12"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4211BC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Махнева Елена Алексеевна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6E08A9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72 705,47</w:t>
            </w:r>
          </w:p>
        </w:tc>
      </w:tr>
      <w:tr w:rsidR="0026002A" w:rsidRPr="00DF732B" w:rsidTr="0005103B">
        <w:trPr>
          <w:trHeight w:val="4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26002A" w:rsidRPr="00DF732B" w:rsidRDefault="0026002A" w:rsidP="000B3951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4.4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26002A" w:rsidRPr="00DF732B" w:rsidRDefault="0026002A" w:rsidP="00E73D8A">
            <w:pPr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 «Межрайонный комплексный центр социального обслуживания населения </w:t>
            </w:r>
            <w:proofErr w:type="gramStart"/>
            <w:r w:rsidRPr="00DF732B">
              <w:rPr>
                <w:sz w:val="24"/>
                <w:szCs w:val="24"/>
              </w:rPr>
              <w:t>в</w:t>
            </w:r>
            <w:proofErr w:type="gramEnd"/>
            <w:r w:rsidRPr="00DF732B">
              <w:rPr>
                <w:sz w:val="24"/>
                <w:szCs w:val="24"/>
              </w:rPr>
              <w:t xml:space="preserve"> </w:t>
            </w:r>
            <w:proofErr w:type="gramStart"/>
            <w:r w:rsidRPr="00DF732B">
              <w:rPr>
                <w:sz w:val="24"/>
                <w:szCs w:val="24"/>
              </w:rPr>
              <w:t>Кирово-Чепецком</w:t>
            </w:r>
            <w:proofErr w:type="gramEnd"/>
            <w:r w:rsidRPr="00DF732B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2802" w:type="dxa"/>
            <w:shd w:val="clear" w:color="auto" w:fill="auto"/>
          </w:tcPr>
          <w:p w:rsidR="0026002A" w:rsidRDefault="0005103B" w:rsidP="00D94031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05103B" w:rsidRPr="00C05713" w:rsidRDefault="0005103B" w:rsidP="00D94031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95" w:type="dxa"/>
            <w:shd w:val="clear" w:color="auto" w:fill="auto"/>
          </w:tcPr>
          <w:p w:rsidR="0026002A" w:rsidRPr="00C05713" w:rsidRDefault="0005103B" w:rsidP="00295D1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Кулаков Олег Владимирович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05103B" w:rsidP="00295D1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104 321,42</w:t>
            </w:r>
          </w:p>
        </w:tc>
      </w:tr>
      <w:tr w:rsidR="0005103B" w:rsidRPr="00DF732B" w:rsidTr="00295D12">
        <w:trPr>
          <w:trHeight w:val="420"/>
        </w:trPr>
        <w:tc>
          <w:tcPr>
            <w:tcW w:w="817" w:type="dxa"/>
            <w:vMerge/>
            <w:shd w:val="clear" w:color="auto" w:fill="auto"/>
            <w:vAlign w:val="center"/>
          </w:tcPr>
          <w:p w:rsidR="0005103B" w:rsidRDefault="0005103B" w:rsidP="000B3951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05103B" w:rsidRPr="00DF732B" w:rsidRDefault="0005103B" w:rsidP="00E73D8A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05103B" w:rsidRPr="00D94031" w:rsidRDefault="0005103B" w:rsidP="0005103B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4395" w:type="dxa"/>
            <w:shd w:val="clear" w:color="auto" w:fill="auto"/>
          </w:tcPr>
          <w:p w:rsidR="0005103B" w:rsidRPr="00D94031" w:rsidRDefault="0005103B" w:rsidP="0005103B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94031">
              <w:rPr>
                <w:sz w:val="24"/>
                <w:szCs w:val="24"/>
              </w:rPr>
              <w:t>Дудина Татьяна Николаевна</w:t>
            </w:r>
          </w:p>
        </w:tc>
        <w:tc>
          <w:tcPr>
            <w:tcW w:w="2086" w:type="dxa"/>
            <w:shd w:val="clear" w:color="auto" w:fill="auto"/>
          </w:tcPr>
          <w:p w:rsidR="0005103B" w:rsidRPr="00DF732B" w:rsidRDefault="0005103B" w:rsidP="00295D1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73 445,95</w:t>
            </w:r>
          </w:p>
        </w:tc>
      </w:tr>
      <w:tr w:rsidR="0026002A" w:rsidRPr="00DF732B" w:rsidTr="00295D12"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D467E6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B64B5C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Былкова Надежда Николаевна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05103B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49 565,17</w:t>
            </w:r>
          </w:p>
        </w:tc>
      </w:tr>
      <w:tr w:rsidR="0026002A" w:rsidRPr="00DF732B" w:rsidTr="00E73D8A">
        <w:trPr>
          <w:trHeight w:val="522"/>
        </w:trPr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E73D8A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E73D8A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Жиганова Елена Николаевна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05103B" w:rsidP="00873A67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54 327,20</w:t>
            </w:r>
          </w:p>
        </w:tc>
      </w:tr>
      <w:tr w:rsidR="0026002A" w:rsidRPr="00DF732B" w:rsidTr="00295D12">
        <w:tc>
          <w:tcPr>
            <w:tcW w:w="817" w:type="dxa"/>
            <w:vMerge w:val="restart"/>
            <w:shd w:val="clear" w:color="auto" w:fill="auto"/>
            <w:vAlign w:val="center"/>
          </w:tcPr>
          <w:p w:rsidR="0026002A" w:rsidRPr="00DF732B" w:rsidRDefault="0026002A" w:rsidP="000B3951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4.5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Кировское областное государственное казенное учреждение социального обслуживания  «Кирово-Чепецкий реабилитационный центр для детей и подростков с ограниченными возможностями»</w:t>
            </w: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Директор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DC693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Самарцева Светлана Николаевна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D10099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76 975,61</w:t>
            </w:r>
          </w:p>
        </w:tc>
      </w:tr>
      <w:tr w:rsidR="0026002A" w:rsidRPr="00DF732B" w:rsidTr="00295D12">
        <w:trPr>
          <w:trHeight w:val="450"/>
        </w:trPr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8A3716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Заместитель директора</w:t>
            </w:r>
          </w:p>
          <w:p w:rsidR="0026002A" w:rsidRPr="00DF732B" w:rsidRDefault="0026002A" w:rsidP="00273A3C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273A3C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Хлыбов Игорь Васильевич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D10099" w:rsidP="007B4693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46 631,86</w:t>
            </w:r>
          </w:p>
        </w:tc>
      </w:tr>
      <w:tr w:rsidR="0026002A" w:rsidRPr="00DF732B" w:rsidTr="00295D12"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Утробина Ирина Александровна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D10099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46 367,14</w:t>
            </w:r>
          </w:p>
        </w:tc>
      </w:tr>
      <w:tr w:rsidR="0026002A" w:rsidRPr="00DF732B" w:rsidTr="00295D12">
        <w:tc>
          <w:tcPr>
            <w:tcW w:w="817" w:type="dxa"/>
            <w:vMerge w:val="restart"/>
            <w:shd w:val="clear" w:color="auto" w:fill="auto"/>
            <w:vAlign w:val="center"/>
          </w:tcPr>
          <w:p w:rsidR="0026002A" w:rsidRPr="00DF732B" w:rsidRDefault="0026002A" w:rsidP="000B3951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4.6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 xml:space="preserve">Кировское областное государственное казенное </w:t>
            </w:r>
            <w:r w:rsidRPr="00DF732B">
              <w:rPr>
                <w:sz w:val="24"/>
                <w:szCs w:val="24"/>
              </w:rPr>
              <w:lastRenderedPageBreak/>
              <w:t>учреждение социального обслуживания «Кировский комплексный социальный центр по оказанию помощи лицам без определенного места жительства и занятий»</w:t>
            </w: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Горбунов Андрей Валерьевич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6E08A9" w:rsidP="0089124D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55 006,00</w:t>
            </w:r>
          </w:p>
        </w:tc>
      </w:tr>
      <w:tr w:rsidR="0026002A" w:rsidRPr="00DF732B" w:rsidTr="00295D12"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853E3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6E08A9" w:rsidP="009A3386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Перешеина Людмила Александровна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05103B" w:rsidP="009A3386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25 550,55</w:t>
            </w:r>
          </w:p>
        </w:tc>
      </w:tr>
      <w:tr w:rsidR="0026002A" w:rsidRPr="00DF732B" w:rsidTr="006E08A9">
        <w:trPr>
          <w:trHeight w:val="49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26002A" w:rsidRPr="00DF732B" w:rsidRDefault="0026002A" w:rsidP="000B3951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lastRenderedPageBreak/>
              <w:t>4.7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Кировское областное государственное казенное учреждение социального обслуживания  «Кировский социально-реабилитационный центр для несовершеннолетних «Вятушка»</w:t>
            </w: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BD0CC8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Синцов Алексей Юрьевич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6E08A9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63 753,78</w:t>
            </w:r>
          </w:p>
        </w:tc>
      </w:tr>
      <w:tr w:rsidR="006E08A9" w:rsidRPr="00DF732B" w:rsidTr="006926D3">
        <w:trPr>
          <w:trHeight w:val="301"/>
        </w:trPr>
        <w:tc>
          <w:tcPr>
            <w:tcW w:w="817" w:type="dxa"/>
            <w:vMerge/>
            <w:shd w:val="clear" w:color="auto" w:fill="auto"/>
            <w:vAlign w:val="center"/>
          </w:tcPr>
          <w:p w:rsidR="006E08A9" w:rsidRPr="00DF732B" w:rsidRDefault="006E08A9" w:rsidP="000B3951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6E08A9" w:rsidRPr="00DF732B" w:rsidRDefault="006E08A9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6E08A9" w:rsidRDefault="006E08A9" w:rsidP="006E08A9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4395" w:type="dxa"/>
            <w:shd w:val="clear" w:color="auto" w:fill="auto"/>
          </w:tcPr>
          <w:p w:rsidR="006E08A9" w:rsidRDefault="006E08A9" w:rsidP="006E08A9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Черепанова Надежда Владимировна</w:t>
            </w:r>
          </w:p>
        </w:tc>
        <w:tc>
          <w:tcPr>
            <w:tcW w:w="2086" w:type="dxa"/>
            <w:shd w:val="clear" w:color="auto" w:fill="auto"/>
          </w:tcPr>
          <w:p w:rsidR="006E08A9" w:rsidRDefault="006E08A9" w:rsidP="006E08A9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45 771,96</w:t>
            </w:r>
          </w:p>
        </w:tc>
      </w:tr>
      <w:tr w:rsidR="0026002A" w:rsidRPr="00DF732B" w:rsidTr="00295D12">
        <w:trPr>
          <w:trHeight w:val="495"/>
        </w:trPr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6A77B9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Главный бухгалтер</w:t>
            </w:r>
          </w:p>
          <w:p w:rsidR="0026002A" w:rsidRPr="00DF732B" w:rsidRDefault="0026002A" w:rsidP="001E4F5D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6002A" w:rsidRPr="00DF732B" w:rsidRDefault="006E08A9" w:rsidP="001E4F5D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Жерновая Наталья Геннадьевна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6E08A9" w:rsidP="00BD0CC8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52 652,67</w:t>
            </w:r>
          </w:p>
        </w:tc>
      </w:tr>
      <w:tr w:rsidR="0026002A" w:rsidRPr="00DF732B" w:rsidTr="00295D12">
        <w:tc>
          <w:tcPr>
            <w:tcW w:w="817" w:type="dxa"/>
            <w:vMerge w:val="restart"/>
            <w:shd w:val="clear" w:color="auto" w:fill="auto"/>
            <w:vAlign w:val="center"/>
          </w:tcPr>
          <w:p w:rsidR="0026002A" w:rsidRPr="00DF732B" w:rsidRDefault="0026002A" w:rsidP="000B3951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4.8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  <w:r w:rsidRPr="00B60C63">
              <w:rPr>
                <w:sz w:val="24"/>
                <w:szCs w:val="24"/>
              </w:rPr>
              <w:t>Кировское областное государственное автономное учреждение социального обслуживания «Кировский городской комплексный центр социального обслуживания населения»</w:t>
            </w:r>
          </w:p>
        </w:tc>
        <w:tc>
          <w:tcPr>
            <w:tcW w:w="2802" w:type="dxa"/>
            <w:shd w:val="clear" w:color="auto" w:fill="auto"/>
          </w:tcPr>
          <w:p w:rsidR="0026002A" w:rsidRPr="00DF732B" w:rsidRDefault="00B60C63" w:rsidP="00B60C63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 w:rsidR="0026002A" w:rsidRPr="00DF732B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B60C63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Игошина Ксения Алексеевна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B60C63" w:rsidP="00D71DDE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64 175,62</w:t>
            </w:r>
          </w:p>
        </w:tc>
      </w:tr>
      <w:tr w:rsidR="0026002A" w:rsidRPr="00DF732B" w:rsidTr="00295D12">
        <w:trPr>
          <w:trHeight w:val="225"/>
        </w:trPr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D8298B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B60C63" w:rsidP="00D8298B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Метелева Марина Анатольевна</w:t>
            </w:r>
          </w:p>
        </w:tc>
        <w:tc>
          <w:tcPr>
            <w:tcW w:w="2086" w:type="dxa"/>
            <w:shd w:val="clear" w:color="auto" w:fill="auto"/>
          </w:tcPr>
          <w:p w:rsidR="0026002A" w:rsidRDefault="00B60C63" w:rsidP="00B60C63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82 471,63</w:t>
            </w:r>
          </w:p>
        </w:tc>
      </w:tr>
      <w:tr w:rsidR="0026002A" w:rsidRPr="00DF732B" w:rsidTr="00295D12"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664AEE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B60C63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Чарушникова Юлия Рашидовна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B60C63" w:rsidP="00AF1FF0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84 204,87</w:t>
            </w:r>
          </w:p>
        </w:tc>
      </w:tr>
      <w:tr w:rsidR="0026002A" w:rsidRPr="00DF732B" w:rsidTr="00295D12">
        <w:tc>
          <w:tcPr>
            <w:tcW w:w="817" w:type="dxa"/>
            <w:vMerge w:val="restart"/>
            <w:shd w:val="clear" w:color="auto" w:fill="auto"/>
            <w:vAlign w:val="center"/>
          </w:tcPr>
          <w:p w:rsidR="0026002A" w:rsidRPr="00DF732B" w:rsidRDefault="0026002A" w:rsidP="000B3951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4.9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  <w:r w:rsidRPr="00465E3A">
              <w:rPr>
                <w:sz w:val="24"/>
                <w:szCs w:val="24"/>
              </w:rPr>
              <w:t>Кировское областное государственное автономное учреждение социального обслуживания «Кировский центр социальной помощи семье и детям»</w:t>
            </w: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664AEE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Директор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Снигирева Светлана Анатольевна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6E08A9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61 101,86</w:t>
            </w:r>
          </w:p>
        </w:tc>
      </w:tr>
      <w:tr w:rsidR="0026002A" w:rsidRPr="00DF732B" w:rsidTr="00295D12"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664AEE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74317D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Береснева Елена Геннадьевна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6E08A9" w:rsidP="00465E3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50 685,40</w:t>
            </w:r>
          </w:p>
        </w:tc>
      </w:tr>
      <w:tr w:rsidR="0026002A" w:rsidRPr="00DF732B" w:rsidTr="00295D12"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6E08A9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Драчева Наталия Леонидовна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6E08A9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52 986,96</w:t>
            </w:r>
          </w:p>
        </w:tc>
      </w:tr>
      <w:tr w:rsidR="0026002A" w:rsidRPr="00DF732B" w:rsidTr="00295D12">
        <w:tc>
          <w:tcPr>
            <w:tcW w:w="817" w:type="dxa"/>
            <w:vMerge w:val="restart"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6002A" w:rsidRPr="00DF732B" w:rsidRDefault="0026002A" w:rsidP="000B3951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4.10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26002A" w:rsidRPr="00DF732B" w:rsidRDefault="0026002A" w:rsidP="00FA7470">
            <w:pPr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Котельничском районе»</w:t>
            </w: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873A6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Наговицына Татьяна Викторовна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6E08A9" w:rsidP="00924869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72 523,73</w:t>
            </w:r>
          </w:p>
        </w:tc>
      </w:tr>
      <w:tr w:rsidR="0026002A" w:rsidRPr="00DF732B" w:rsidTr="00DB3235">
        <w:trPr>
          <w:trHeight w:val="330"/>
        </w:trPr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F95EA5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DB3235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Шишкина Екатерина Николаевна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6E08A9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57 612,44</w:t>
            </w:r>
          </w:p>
        </w:tc>
      </w:tr>
      <w:tr w:rsidR="0026002A" w:rsidRPr="00DF732B" w:rsidTr="00295D12">
        <w:trPr>
          <w:trHeight w:val="240"/>
        </w:trPr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DB3235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DB3235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Анна Анатольевна</w:t>
            </w:r>
          </w:p>
        </w:tc>
        <w:tc>
          <w:tcPr>
            <w:tcW w:w="2086" w:type="dxa"/>
            <w:shd w:val="clear" w:color="auto" w:fill="auto"/>
          </w:tcPr>
          <w:p w:rsidR="0026002A" w:rsidRDefault="006E08A9" w:rsidP="006E08A9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52 637,92</w:t>
            </w:r>
          </w:p>
        </w:tc>
      </w:tr>
      <w:tr w:rsidR="0026002A" w:rsidRPr="00DF732B" w:rsidTr="00295D12"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6E08A9" w:rsidP="00DB3235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26002A" w:rsidRPr="00DF732B">
              <w:rPr>
                <w:sz w:val="24"/>
                <w:szCs w:val="24"/>
              </w:rPr>
              <w:t xml:space="preserve"> бухгалтер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2B14E4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Патрушева Людмила Анатольевна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6E08A9" w:rsidP="009A3386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75 494,64</w:t>
            </w:r>
          </w:p>
        </w:tc>
      </w:tr>
      <w:tr w:rsidR="0026002A" w:rsidRPr="00DF732B" w:rsidTr="007A010B">
        <w:trPr>
          <w:trHeight w:val="55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26002A" w:rsidRPr="00DF732B" w:rsidRDefault="0026002A" w:rsidP="000B3951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4.11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26002A" w:rsidRPr="00DF732B" w:rsidRDefault="0026002A" w:rsidP="004211BC">
            <w:pPr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</w:t>
            </w:r>
            <w:proofErr w:type="gramStart"/>
            <w:r w:rsidRPr="00DF732B">
              <w:rPr>
                <w:sz w:val="24"/>
                <w:szCs w:val="24"/>
              </w:rPr>
              <w:t>в</w:t>
            </w:r>
            <w:proofErr w:type="gramEnd"/>
            <w:r w:rsidRPr="00DF732B">
              <w:rPr>
                <w:sz w:val="24"/>
                <w:szCs w:val="24"/>
              </w:rPr>
              <w:t xml:space="preserve"> </w:t>
            </w:r>
            <w:proofErr w:type="gramStart"/>
            <w:r w:rsidRPr="00DF732B">
              <w:rPr>
                <w:sz w:val="24"/>
                <w:szCs w:val="24"/>
              </w:rPr>
              <w:t>Нолинском</w:t>
            </w:r>
            <w:proofErr w:type="gramEnd"/>
            <w:r w:rsidRPr="00DF732B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4211BC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295D1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Грудцына Татьяна Геннадьевна</w:t>
            </w:r>
          </w:p>
        </w:tc>
        <w:tc>
          <w:tcPr>
            <w:tcW w:w="2086" w:type="dxa"/>
            <w:shd w:val="clear" w:color="auto" w:fill="auto"/>
          </w:tcPr>
          <w:p w:rsidR="00D10099" w:rsidRPr="00DF732B" w:rsidRDefault="00D10099" w:rsidP="00295D1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77 807,99</w:t>
            </w:r>
          </w:p>
        </w:tc>
      </w:tr>
      <w:tr w:rsidR="0026002A" w:rsidRPr="00DF732B" w:rsidTr="007A010B">
        <w:trPr>
          <w:trHeight w:val="345"/>
        </w:trPr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2F4281">
            <w:pPr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Обухова Ирина Николаевна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D10099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64 835,22</w:t>
            </w:r>
          </w:p>
        </w:tc>
      </w:tr>
      <w:tr w:rsidR="0026002A" w:rsidRPr="00DF732B" w:rsidTr="00CF66E0">
        <w:trPr>
          <w:trHeight w:val="435"/>
        </w:trPr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4211BC">
            <w:pPr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7A010B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Мезенцева Мария Сергеевна</w:t>
            </w:r>
          </w:p>
          <w:p w:rsidR="0026002A" w:rsidRPr="00DF732B" w:rsidRDefault="0026002A" w:rsidP="007A010B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26002A" w:rsidRPr="00DF732B" w:rsidRDefault="00D10099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54 194,24</w:t>
            </w:r>
          </w:p>
        </w:tc>
      </w:tr>
      <w:tr w:rsidR="0026002A" w:rsidRPr="00DF732B" w:rsidTr="00295D12">
        <w:trPr>
          <w:trHeight w:val="405"/>
        </w:trPr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2F4281">
            <w:pPr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CF66E0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Бяков Николай Алексеевич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D10099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52 233,82</w:t>
            </w:r>
          </w:p>
        </w:tc>
      </w:tr>
      <w:tr w:rsidR="0026002A" w:rsidRPr="00DF732B" w:rsidTr="00295D12"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>
            <w:r w:rsidRPr="00DF732B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Зенцова Наталия Александровна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D10099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64 958,92</w:t>
            </w:r>
          </w:p>
        </w:tc>
      </w:tr>
      <w:tr w:rsidR="0026002A" w:rsidRPr="00DF732B" w:rsidTr="00852F96">
        <w:trPr>
          <w:trHeight w:val="33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26002A" w:rsidRPr="00DF732B" w:rsidRDefault="0026002A" w:rsidP="000B3951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4.12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Кировское областное государственное казенное учреждение социального обслуживания  «Областной реабилитационный центр для детей и подростков с ограниченными возможностями»</w:t>
            </w:r>
          </w:p>
        </w:tc>
        <w:tc>
          <w:tcPr>
            <w:tcW w:w="2802" w:type="dxa"/>
            <w:shd w:val="clear" w:color="auto" w:fill="auto"/>
          </w:tcPr>
          <w:p w:rsidR="0026002A" w:rsidRPr="00DF732B" w:rsidRDefault="00E7294D" w:rsidP="00B33543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E7294D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Касьянова Ивана Рустамовна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814481" w:rsidP="00990CA7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69 465,00</w:t>
            </w:r>
          </w:p>
        </w:tc>
      </w:tr>
      <w:tr w:rsidR="0026002A" w:rsidRPr="00DF732B" w:rsidTr="00295D12"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Капустина Елена Валентиновна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814481" w:rsidP="00AB3A19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64 422,00</w:t>
            </w:r>
          </w:p>
        </w:tc>
      </w:tr>
      <w:tr w:rsidR="0026002A" w:rsidRPr="00DF732B" w:rsidTr="00295D12"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Лекомцева Елена Валерьевна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814481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60 072,00</w:t>
            </w:r>
          </w:p>
        </w:tc>
      </w:tr>
      <w:tr w:rsidR="0026002A" w:rsidRPr="00DF732B" w:rsidTr="00295D12">
        <w:tc>
          <w:tcPr>
            <w:tcW w:w="817" w:type="dxa"/>
            <w:vMerge w:val="restart"/>
            <w:shd w:val="clear" w:color="auto" w:fill="auto"/>
            <w:vAlign w:val="center"/>
          </w:tcPr>
          <w:p w:rsidR="0026002A" w:rsidRPr="00DF732B" w:rsidRDefault="0026002A" w:rsidP="000B3951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4.13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26002A" w:rsidRPr="00DF732B" w:rsidRDefault="0026002A" w:rsidP="002A5BC4">
            <w:pPr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 xml:space="preserve">Кировское областное государственное автономное учреждение социального </w:t>
            </w:r>
            <w:r w:rsidRPr="00DF732B">
              <w:rPr>
                <w:sz w:val="24"/>
                <w:szCs w:val="24"/>
              </w:rPr>
              <w:lastRenderedPageBreak/>
              <w:t xml:space="preserve">обслуживания «Межрайонный комплексный центр социального обслуживания населения </w:t>
            </w:r>
            <w:proofErr w:type="gramStart"/>
            <w:r w:rsidRPr="00DF732B">
              <w:rPr>
                <w:sz w:val="24"/>
                <w:szCs w:val="24"/>
              </w:rPr>
              <w:t>в</w:t>
            </w:r>
            <w:proofErr w:type="gramEnd"/>
            <w:r w:rsidRPr="00DF732B">
              <w:rPr>
                <w:sz w:val="24"/>
                <w:szCs w:val="24"/>
              </w:rPr>
              <w:t xml:space="preserve"> </w:t>
            </w:r>
            <w:proofErr w:type="gramStart"/>
            <w:r w:rsidRPr="00DF732B">
              <w:rPr>
                <w:sz w:val="24"/>
                <w:szCs w:val="24"/>
              </w:rPr>
              <w:t>Омутнинском</w:t>
            </w:r>
            <w:proofErr w:type="gramEnd"/>
            <w:r w:rsidRPr="00DF732B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024A9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024A9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Сыкчина Ирина Викторовна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D10099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77 957,08</w:t>
            </w:r>
          </w:p>
        </w:tc>
      </w:tr>
      <w:tr w:rsidR="0026002A" w:rsidRPr="00DF732B" w:rsidTr="006046A7">
        <w:trPr>
          <w:trHeight w:val="375"/>
        </w:trPr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024A9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024A9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Чеблукова Ольга Николаевна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D10099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52 101,91</w:t>
            </w:r>
          </w:p>
        </w:tc>
      </w:tr>
      <w:tr w:rsidR="0026002A" w:rsidRPr="00DF732B" w:rsidTr="00295D12">
        <w:trPr>
          <w:trHeight w:val="266"/>
        </w:trPr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92036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92036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Костицына Людмила Павловна</w:t>
            </w:r>
          </w:p>
        </w:tc>
        <w:tc>
          <w:tcPr>
            <w:tcW w:w="2086" w:type="dxa"/>
            <w:shd w:val="clear" w:color="auto" w:fill="auto"/>
          </w:tcPr>
          <w:p w:rsidR="0026002A" w:rsidRDefault="00D10099" w:rsidP="00D10099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50 331,01</w:t>
            </w:r>
          </w:p>
        </w:tc>
      </w:tr>
      <w:tr w:rsidR="0026002A" w:rsidRPr="00DF732B" w:rsidTr="00295D12"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266658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Ушакова Наталья Викторовна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D10099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52 510,08</w:t>
            </w:r>
          </w:p>
        </w:tc>
      </w:tr>
      <w:tr w:rsidR="0026002A" w:rsidRPr="00DF732B" w:rsidTr="00295D12">
        <w:tc>
          <w:tcPr>
            <w:tcW w:w="817" w:type="dxa"/>
            <w:vMerge w:val="restart"/>
            <w:shd w:val="clear" w:color="auto" w:fill="auto"/>
            <w:vAlign w:val="center"/>
          </w:tcPr>
          <w:p w:rsidR="0026002A" w:rsidRPr="00DF732B" w:rsidRDefault="0026002A" w:rsidP="000B3951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4.14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26002A" w:rsidRPr="00DF732B" w:rsidRDefault="0026002A" w:rsidP="00B33543">
            <w:pPr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Кировское областное государственное автономное учреждение социального обслуживания «Оричевский комплексный центр социального обслуживания»</w:t>
            </w:r>
          </w:p>
        </w:tc>
        <w:tc>
          <w:tcPr>
            <w:tcW w:w="2802" w:type="dxa"/>
            <w:shd w:val="clear" w:color="auto" w:fill="auto"/>
          </w:tcPr>
          <w:p w:rsidR="0026002A" w:rsidRPr="00B855F2" w:rsidRDefault="00814481" w:rsidP="00B91FCA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4395" w:type="dxa"/>
            <w:shd w:val="clear" w:color="auto" w:fill="auto"/>
          </w:tcPr>
          <w:p w:rsidR="0026002A" w:rsidRPr="00B855F2" w:rsidRDefault="00814481" w:rsidP="00B91FCA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Соболева Светлана Геннадьевна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814481" w:rsidP="00B070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62 069,23</w:t>
            </w:r>
          </w:p>
        </w:tc>
      </w:tr>
      <w:tr w:rsidR="0026002A" w:rsidRPr="00DF732B" w:rsidTr="00814481">
        <w:trPr>
          <w:trHeight w:val="375"/>
        </w:trPr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87012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4395" w:type="dxa"/>
            <w:shd w:val="clear" w:color="auto" w:fill="auto"/>
          </w:tcPr>
          <w:p w:rsidR="00814481" w:rsidRPr="00DF732B" w:rsidRDefault="0026002A" w:rsidP="00814481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Попцова Елена Александровна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814481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53 760,72</w:t>
            </w:r>
          </w:p>
        </w:tc>
      </w:tr>
      <w:tr w:rsidR="00814481" w:rsidRPr="00DF732B" w:rsidTr="00295D12">
        <w:trPr>
          <w:trHeight w:val="195"/>
        </w:trPr>
        <w:tc>
          <w:tcPr>
            <w:tcW w:w="817" w:type="dxa"/>
            <w:vMerge/>
            <w:shd w:val="clear" w:color="auto" w:fill="auto"/>
            <w:vAlign w:val="center"/>
          </w:tcPr>
          <w:p w:rsidR="00814481" w:rsidRPr="00DF732B" w:rsidRDefault="00814481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814481" w:rsidRPr="00DF732B" w:rsidRDefault="00814481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814481" w:rsidRPr="00DF732B" w:rsidRDefault="00814481" w:rsidP="00814481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4395" w:type="dxa"/>
            <w:shd w:val="clear" w:color="auto" w:fill="auto"/>
          </w:tcPr>
          <w:p w:rsidR="00814481" w:rsidRPr="00DF732B" w:rsidRDefault="00814481" w:rsidP="00814481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Людмила Николаевна</w:t>
            </w:r>
          </w:p>
        </w:tc>
        <w:tc>
          <w:tcPr>
            <w:tcW w:w="2086" w:type="dxa"/>
            <w:shd w:val="clear" w:color="auto" w:fill="auto"/>
          </w:tcPr>
          <w:p w:rsidR="00814481" w:rsidRPr="00DF732B" w:rsidRDefault="00814481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58 625,98</w:t>
            </w:r>
          </w:p>
        </w:tc>
      </w:tr>
      <w:tr w:rsidR="0026002A" w:rsidRPr="00DF732B" w:rsidTr="00295D12"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870122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Коткова Мария Владимировна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814481" w:rsidP="00AF1FF0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54 322,50</w:t>
            </w:r>
          </w:p>
        </w:tc>
      </w:tr>
      <w:tr w:rsidR="00D10099" w:rsidRPr="00DF732B" w:rsidTr="00295D12">
        <w:tc>
          <w:tcPr>
            <w:tcW w:w="817" w:type="dxa"/>
            <w:vMerge w:val="restart"/>
            <w:shd w:val="clear" w:color="auto" w:fill="auto"/>
            <w:vAlign w:val="center"/>
          </w:tcPr>
          <w:p w:rsidR="00D10099" w:rsidRPr="00DF732B" w:rsidRDefault="00D10099" w:rsidP="000B3951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4.15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D10099" w:rsidRPr="00DF732B" w:rsidRDefault="00D10099" w:rsidP="00394BBB">
            <w:pPr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Кировское областное государственное автономное учреж</w:t>
            </w:r>
            <w:r w:rsidR="006E08A9">
              <w:rPr>
                <w:sz w:val="24"/>
                <w:szCs w:val="24"/>
              </w:rPr>
              <w:t xml:space="preserve">дение социального обслуживания </w:t>
            </w:r>
            <w:r w:rsidRPr="00DF732B">
              <w:rPr>
                <w:sz w:val="24"/>
                <w:szCs w:val="24"/>
              </w:rPr>
              <w:t>«Межрайонный комплексный центр социального обслуживания населения в Подосиновском районе»</w:t>
            </w:r>
          </w:p>
        </w:tc>
        <w:tc>
          <w:tcPr>
            <w:tcW w:w="2802" w:type="dxa"/>
            <w:shd w:val="clear" w:color="auto" w:fill="auto"/>
          </w:tcPr>
          <w:p w:rsidR="00D10099" w:rsidRPr="00DF732B" w:rsidRDefault="00D10099" w:rsidP="00D32E06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F732B">
              <w:rPr>
                <w:sz w:val="24"/>
                <w:szCs w:val="24"/>
              </w:rPr>
              <w:t>иректор</w:t>
            </w:r>
          </w:p>
        </w:tc>
        <w:tc>
          <w:tcPr>
            <w:tcW w:w="4395" w:type="dxa"/>
            <w:shd w:val="clear" w:color="auto" w:fill="auto"/>
          </w:tcPr>
          <w:p w:rsidR="00D10099" w:rsidRPr="00DF732B" w:rsidRDefault="00D10099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Бетехтина Наталья Михайловна</w:t>
            </w:r>
          </w:p>
        </w:tc>
        <w:tc>
          <w:tcPr>
            <w:tcW w:w="2086" w:type="dxa"/>
            <w:shd w:val="clear" w:color="auto" w:fill="auto"/>
          </w:tcPr>
          <w:p w:rsidR="00D10099" w:rsidRPr="00DF732B" w:rsidRDefault="00D10099" w:rsidP="00157CE0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78 284,00</w:t>
            </w:r>
          </w:p>
        </w:tc>
      </w:tr>
      <w:tr w:rsidR="00D10099" w:rsidRPr="00DF732B" w:rsidTr="00D10099">
        <w:trPr>
          <w:trHeight w:val="345"/>
        </w:trPr>
        <w:tc>
          <w:tcPr>
            <w:tcW w:w="817" w:type="dxa"/>
            <w:vMerge/>
            <w:shd w:val="clear" w:color="auto" w:fill="auto"/>
            <w:vAlign w:val="center"/>
          </w:tcPr>
          <w:p w:rsidR="00D10099" w:rsidRPr="00DF732B" w:rsidRDefault="00D10099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D10099" w:rsidRPr="00DF732B" w:rsidRDefault="00D10099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D10099" w:rsidRPr="00DF732B" w:rsidRDefault="00D10099" w:rsidP="00664AEE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4395" w:type="dxa"/>
            <w:shd w:val="clear" w:color="auto" w:fill="auto"/>
          </w:tcPr>
          <w:p w:rsidR="00D10099" w:rsidRPr="00DF732B" w:rsidRDefault="00D10099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Овечкина Юлия Владимировна</w:t>
            </w:r>
          </w:p>
        </w:tc>
        <w:tc>
          <w:tcPr>
            <w:tcW w:w="2086" w:type="dxa"/>
            <w:shd w:val="clear" w:color="auto" w:fill="auto"/>
          </w:tcPr>
          <w:p w:rsidR="00D10099" w:rsidRPr="00DF732B" w:rsidRDefault="00D10099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65 299,00</w:t>
            </w:r>
          </w:p>
        </w:tc>
      </w:tr>
      <w:tr w:rsidR="00D10099" w:rsidRPr="00DF732B" w:rsidTr="00295D12">
        <w:trPr>
          <w:trHeight w:val="780"/>
        </w:trPr>
        <w:tc>
          <w:tcPr>
            <w:tcW w:w="817" w:type="dxa"/>
            <w:vMerge/>
            <w:shd w:val="clear" w:color="auto" w:fill="auto"/>
            <w:vAlign w:val="center"/>
          </w:tcPr>
          <w:p w:rsidR="00D10099" w:rsidRPr="00DF732B" w:rsidRDefault="00D10099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D10099" w:rsidRPr="00DF732B" w:rsidRDefault="00D10099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D10099" w:rsidRPr="00DF732B" w:rsidRDefault="00D10099" w:rsidP="00664AEE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10099" w:rsidRDefault="00D10099" w:rsidP="00D10099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395" w:type="dxa"/>
            <w:shd w:val="clear" w:color="auto" w:fill="auto"/>
          </w:tcPr>
          <w:p w:rsidR="00D10099" w:rsidRPr="00DF732B" w:rsidRDefault="00D10099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10099" w:rsidRDefault="00D10099" w:rsidP="00D10099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Шульга Вера Анатольевна</w:t>
            </w:r>
          </w:p>
        </w:tc>
        <w:tc>
          <w:tcPr>
            <w:tcW w:w="2086" w:type="dxa"/>
            <w:shd w:val="clear" w:color="auto" w:fill="auto"/>
          </w:tcPr>
          <w:p w:rsidR="00D10099" w:rsidRDefault="00D10099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10099" w:rsidRPr="00DF732B" w:rsidRDefault="00D10099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75 041,00</w:t>
            </w:r>
          </w:p>
        </w:tc>
      </w:tr>
      <w:tr w:rsidR="0026002A" w:rsidRPr="00DF732B" w:rsidTr="00295D12">
        <w:tc>
          <w:tcPr>
            <w:tcW w:w="817" w:type="dxa"/>
            <w:vMerge w:val="restart"/>
            <w:shd w:val="clear" w:color="auto" w:fill="auto"/>
            <w:vAlign w:val="center"/>
          </w:tcPr>
          <w:p w:rsidR="0026002A" w:rsidRPr="00DF732B" w:rsidRDefault="0026002A" w:rsidP="000B3951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4.16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26002A" w:rsidRPr="00DF732B" w:rsidRDefault="0026002A" w:rsidP="00EE739C">
            <w:pPr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r>
              <w:rPr>
                <w:sz w:val="24"/>
                <w:szCs w:val="24"/>
              </w:rPr>
              <w:t xml:space="preserve">Многопрофильный социальный центр реабилитации </w:t>
            </w:r>
            <w:r w:rsidR="006E08A9">
              <w:rPr>
                <w:sz w:val="24"/>
                <w:szCs w:val="24"/>
              </w:rPr>
              <w:t>на</w:t>
            </w:r>
            <w:r w:rsidRPr="00DF732B">
              <w:rPr>
                <w:sz w:val="24"/>
                <w:szCs w:val="24"/>
              </w:rPr>
              <w:t xml:space="preserve"> «Казанской»</w:t>
            </w: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2F4281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Директор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936D43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 xml:space="preserve">Сумарокова Ксения Александровна   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3742CB" w:rsidP="00BF1828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83 751,00</w:t>
            </w:r>
          </w:p>
        </w:tc>
      </w:tr>
      <w:tr w:rsidR="0026002A" w:rsidRPr="00DF732B" w:rsidTr="003742CB">
        <w:trPr>
          <w:trHeight w:val="300"/>
        </w:trPr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664CC8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4395" w:type="dxa"/>
            <w:shd w:val="clear" w:color="auto" w:fill="auto"/>
          </w:tcPr>
          <w:p w:rsidR="003742CB" w:rsidRPr="00DF732B" w:rsidRDefault="0026002A" w:rsidP="003742CB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Черная Наталья Владимировна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3742CB" w:rsidP="00141A4E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57 415,97</w:t>
            </w:r>
          </w:p>
        </w:tc>
      </w:tr>
      <w:tr w:rsidR="003742CB" w:rsidRPr="00DF732B" w:rsidTr="00295D12">
        <w:trPr>
          <w:trHeight w:val="251"/>
        </w:trPr>
        <w:tc>
          <w:tcPr>
            <w:tcW w:w="817" w:type="dxa"/>
            <w:vMerge/>
            <w:shd w:val="clear" w:color="auto" w:fill="auto"/>
            <w:vAlign w:val="center"/>
          </w:tcPr>
          <w:p w:rsidR="003742CB" w:rsidRPr="00DF732B" w:rsidRDefault="003742CB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3742CB" w:rsidRPr="00DF732B" w:rsidRDefault="003742CB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3742CB" w:rsidRPr="00DF732B" w:rsidRDefault="003742CB" w:rsidP="003742CB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4395" w:type="dxa"/>
            <w:shd w:val="clear" w:color="auto" w:fill="auto"/>
          </w:tcPr>
          <w:p w:rsidR="003742CB" w:rsidRPr="00DF732B" w:rsidRDefault="003742CB" w:rsidP="003742CB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Глиняных</w:t>
            </w:r>
            <w:proofErr w:type="gramEnd"/>
            <w:r>
              <w:rPr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086" w:type="dxa"/>
            <w:shd w:val="clear" w:color="auto" w:fill="auto"/>
          </w:tcPr>
          <w:p w:rsidR="003742CB" w:rsidRPr="00DF732B" w:rsidRDefault="003742CB" w:rsidP="00141A4E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57 024,02</w:t>
            </w:r>
          </w:p>
        </w:tc>
      </w:tr>
      <w:tr w:rsidR="0026002A" w:rsidRPr="00DF732B" w:rsidTr="00295D12"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0810C0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1F3506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Козлова Вера Венальевна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3742CB" w:rsidP="001F3506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53 600,00</w:t>
            </w:r>
          </w:p>
        </w:tc>
      </w:tr>
      <w:tr w:rsidR="0026002A" w:rsidRPr="00DF732B" w:rsidTr="00295D12">
        <w:tc>
          <w:tcPr>
            <w:tcW w:w="817" w:type="dxa"/>
            <w:vMerge w:val="restart"/>
            <w:shd w:val="clear" w:color="auto" w:fill="auto"/>
            <w:vAlign w:val="center"/>
          </w:tcPr>
          <w:p w:rsidR="0026002A" w:rsidRPr="00DF732B" w:rsidRDefault="0026002A" w:rsidP="000B3951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4.17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26002A" w:rsidRPr="00DF732B" w:rsidRDefault="0026002A" w:rsidP="00394BBB">
            <w:pPr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Кировское областное государственное автономное учреждение социального обслуживания  «Межрайонный комплексный центр социального обслуживания населения в Слободском районе»</w:t>
            </w: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Директор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Лучихин Михаил Иванович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E7294D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100 090,00</w:t>
            </w:r>
          </w:p>
        </w:tc>
      </w:tr>
      <w:tr w:rsidR="0026002A" w:rsidRPr="00DF732B" w:rsidTr="00295D12">
        <w:tc>
          <w:tcPr>
            <w:tcW w:w="817" w:type="dxa"/>
            <w:vMerge/>
            <w:shd w:val="clear" w:color="auto" w:fill="auto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Чертищева Ольга Владимировна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E7294D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79 151,00</w:t>
            </w:r>
          </w:p>
        </w:tc>
      </w:tr>
      <w:tr w:rsidR="0026002A" w:rsidRPr="00DF732B" w:rsidTr="00295D12"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Пырегова Надежда Анатольевна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E7294D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74 563,00</w:t>
            </w:r>
          </w:p>
        </w:tc>
      </w:tr>
      <w:tr w:rsidR="0026002A" w:rsidRPr="00DF732B" w:rsidTr="00295D12"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4211BC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Бессолицына Елена Анатольевна</w:t>
            </w:r>
          </w:p>
        </w:tc>
        <w:tc>
          <w:tcPr>
            <w:tcW w:w="2086" w:type="dxa"/>
            <w:shd w:val="clear" w:color="auto" w:fill="auto"/>
          </w:tcPr>
          <w:p w:rsidR="00E7294D" w:rsidRPr="00DF732B" w:rsidRDefault="00E7294D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78 110,00</w:t>
            </w:r>
          </w:p>
        </w:tc>
      </w:tr>
      <w:tr w:rsidR="0026002A" w:rsidRPr="00DF732B" w:rsidTr="00264EF9">
        <w:trPr>
          <w:trHeight w:val="372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26002A" w:rsidRPr="00DF732B" w:rsidRDefault="0026002A" w:rsidP="000B3951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6002A" w:rsidRPr="00DF732B" w:rsidRDefault="0026002A" w:rsidP="000B3951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4.18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26002A" w:rsidRPr="00B60C63" w:rsidRDefault="0026002A" w:rsidP="00BE6962">
            <w:pPr>
              <w:rPr>
                <w:sz w:val="24"/>
                <w:szCs w:val="24"/>
              </w:rPr>
            </w:pPr>
            <w:r w:rsidRPr="00B60C63">
              <w:rPr>
                <w:sz w:val="24"/>
                <w:szCs w:val="24"/>
              </w:rPr>
              <w:t xml:space="preserve">Кировское областное государственное </w:t>
            </w:r>
          </w:p>
          <w:p w:rsidR="0026002A" w:rsidRPr="00B60C63" w:rsidRDefault="0026002A" w:rsidP="00BE6962">
            <w:pPr>
              <w:rPr>
                <w:sz w:val="24"/>
                <w:szCs w:val="24"/>
              </w:rPr>
            </w:pPr>
            <w:r w:rsidRPr="00B60C63">
              <w:rPr>
                <w:sz w:val="24"/>
                <w:szCs w:val="24"/>
              </w:rPr>
              <w:t>автономное учреждение социального обслуживания  «Межрайонный комплексный центр социального обслуживания населения в Советском районе»</w:t>
            </w:r>
          </w:p>
        </w:tc>
        <w:tc>
          <w:tcPr>
            <w:tcW w:w="2802" w:type="dxa"/>
            <w:shd w:val="clear" w:color="auto" w:fill="auto"/>
          </w:tcPr>
          <w:p w:rsidR="0026002A" w:rsidRPr="00B60C63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60C63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4395" w:type="dxa"/>
            <w:shd w:val="clear" w:color="auto" w:fill="auto"/>
          </w:tcPr>
          <w:p w:rsidR="0026002A" w:rsidRPr="00B60C63" w:rsidRDefault="0026002A" w:rsidP="006B72B1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60C63">
              <w:rPr>
                <w:sz w:val="24"/>
                <w:szCs w:val="24"/>
              </w:rPr>
              <w:t>Коробейникова Надежда Николаевна</w:t>
            </w:r>
          </w:p>
        </w:tc>
        <w:tc>
          <w:tcPr>
            <w:tcW w:w="2086" w:type="dxa"/>
            <w:shd w:val="clear" w:color="auto" w:fill="auto"/>
          </w:tcPr>
          <w:p w:rsidR="0026002A" w:rsidRPr="00B60C63" w:rsidRDefault="00B60C63" w:rsidP="000F54B6">
            <w:pPr>
              <w:jc w:val="center"/>
              <w:rPr>
                <w:sz w:val="24"/>
                <w:szCs w:val="24"/>
                <w:highlight w:val="yellow"/>
              </w:rPr>
            </w:pPr>
            <w:r w:rsidRPr="00B60C63">
              <w:rPr>
                <w:sz w:val="24"/>
                <w:szCs w:val="24"/>
              </w:rPr>
              <w:t>74 491,04</w:t>
            </w:r>
          </w:p>
        </w:tc>
      </w:tr>
      <w:tr w:rsidR="0026002A" w:rsidRPr="00DF732B" w:rsidTr="00B60C63">
        <w:trPr>
          <w:trHeight w:val="345"/>
        </w:trPr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B60C63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B60C63" w:rsidRDefault="0026002A" w:rsidP="00EE739C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60C63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4395" w:type="dxa"/>
            <w:shd w:val="clear" w:color="auto" w:fill="auto"/>
          </w:tcPr>
          <w:p w:rsidR="00B60C63" w:rsidRPr="00B60C63" w:rsidRDefault="0026002A" w:rsidP="00B60C63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60C63">
              <w:rPr>
                <w:sz w:val="24"/>
                <w:szCs w:val="24"/>
              </w:rPr>
              <w:t>Баранова Наталья Владимировна</w:t>
            </w:r>
          </w:p>
        </w:tc>
        <w:tc>
          <w:tcPr>
            <w:tcW w:w="2086" w:type="dxa"/>
            <w:shd w:val="clear" w:color="auto" w:fill="auto"/>
          </w:tcPr>
          <w:p w:rsidR="0026002A" w:rsidRPr="00B60C63" w:rsidRDefault="00B60C63" w:rsidP="004619A8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C63">
              <w:rPr>
                <w:sz w:val="24"/>
                <w:szCs w:val="24"/>
              </w:rPr>
              <w:t>55 124,55</w:t>
            </w:r>
          </w:p>
        </w:tc>
      </w:tr>
      <w:tr w:rsidR="00B60C63" w:rsidRPr="00DF732B" w:rsidTr="00EE739C">
        <w:trPr>
          <w:trHeight w:val="210"/>
        </w:trPr>
        <w:tc>
          <w:tcPr>
            <w:tcW w:w="817" w:type="dxa"/>
            <w:vMerge/>
            <w:shd w:val="clear" w:color="auto" w:fill="auto"/>
            <w:vAlign w:val="center"/>
          </w:tcPr>
          <w:p w:rsidR="00B60C63" w:rsidRPr="00DF732B" w:rsidRDefault="00B60C63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B60C63" w:rsidRPr="00B60C63" w:rsidRDefault="00B60C63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B60C63" w:rsidRPr="00B60C63" w:rsidRDefault="00B60C63" w:rsidP="00B60C63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4395" w:type="dxa"/>
            <w:shd w:val="clear" w:color="auto" w:fill="auto"/>
          </w:tcPr>
          <w:p w:rsidR="00B60C63" w:rsidRPr="00B60C63" w:rsidRDefault="00B60C63" w:rsidP="00B60C63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Шитикова Лариса Владимировна</w:t>
            </w:r>
          </w:p>
        </w:tc>
        <w:tc>
          <w:tcPr>
            <w:tcW w:w="2086" w:type="dxa"/>
            <w:shd w:val="clear" w:color="auto" w:fill="auto"/>
          </w:tcPr>
          <w:p w:rsidR="00B60C63" w:rsidRPr="00B60C63" w:rsidRDefault="00B60C63" w:rsidP="00B60C63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46 131,25</w:t>
            </w:r>
          </w:p>
        </w:tc>
      </w:tr>
      <w:tr w:rsidR="0026002A" w:rsidRPr="00DF732B" w:rsidTr="00295D12"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B60C63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B60C63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60C63">
              <w:rPr>
                <w:sz w:val="24"/>
                <w:szCs w:val="24"/>
              </w:rPr>
              <w:t>Главный бухгалтер</w:t>
            </w:r>
          </w:p>
          <w:p w:rsidR="0026002A" w:rsidRPr="00B60C63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6002A" w:rsidRPr="00B60C63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60C63">
              <w:rPr>
                <w:sz w:val="24"/>
                <w:szCs w:val="24"/>
              </w:rPr>
              <w:t>Зыкова Ольга Ивановна</w:t>
            </w:r>
          </w:p>
        </w:tc>
        <w:tc>
          <w:tcPr>
            <w:tcW w:w="2086" w:type="dxa"/>
            <w:shd w:val="clear" w:color="auto" w:fill="auto"/>
          </w:tcPr>
          <w:p w:rsidR="0026002A" w:rsidRPr="00B60C63" w:rsidRDefault="00B60C63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71 716,26</w:t>
            </w:r>
          </w:p>
        </w:tc>
      </w:tr>
      <w:tr w:rsidR="0026002A" w:rsidRPr="00DF732B" w:rsidTr="001E2E29">
        <w:trPr>
          <w:trHeight w:val="57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26002A" w:rsidRPr="00DF732B" w:rsidRDefault="0026002A" w:rsidP="000B3951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4.19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Кировское областное государственное автономное учреждение социального обслуживания  «Межрайонный  комплексный центр социального обслуживания населения в Унинском районе»</w:t>
            </w: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FA7596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Директор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FA7596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Кощеева Надежда Яновна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E7294D" w:rsidP="00841158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51 375,64</w:t>
            </w:r>
          </w:p>
        </w:tc>
      </w:tr>
      <w:tr w:rsidR="0026002A" w:rsidRPr="00DF732B" w:rsidTr="001E2E29">
        <w:trPr>
          <w:trHeight w:val="236"/>
        </w:trPr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0810C0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1E2E29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Нирода Елена Витальевна</w:t>
            </w:r>
            <w:r w:rsidRPr="00DF73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E7294D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50 625,06</w:t>
            </w:r>
          </w:p>
        </w:tc>
      </w:tr>
      <w:tr w:rsidR="0026002A" w:rsidRPr="00DF732B" w:rsidTr="00AF1FF0">
        <w:trPr>
          <w:trHeight w:val="315"/>
        </w:trPr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1E2E29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1E2E29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Золотарева Надежда Леонидовна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E7294D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43 479,30</w:t>
            </w:r>
          </w:p>
        </w:tc>
      </w:tr>
      <w:tr w:rsidR="0026002A" w:rsidRPr="00DF732B" w:rsidTr="00295D12"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643B2B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Морилова Ольга Ивановна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E7294D" w:rsidP="00B16FEE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47 615,59</w:t>
            </w:r>
          </w:p>
        </w:tc>
      </w:tr>
      <w:tr w:rsidR="0026002A" w:rsidRPr="00DF732B" w:rsidTr="00295D12">
        <w:tc>
          <w:tcPr>
            <w:tcW w:w="817" w:type="dxa"/>
            <w:vMerge w:val="restart"/>
            <w:shd w:val="clear" w:color="auto" w:fill="auto"/>
            <w:vAlign w:val="center"/>
          </w:tcPr>
          <w:p w:rsidR="0026002A" w:rsidRPr="00DF732B" w:rsidRDefault="0026002A" w:rsidP="000B3951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4.20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Кировское областное государственное автономное учре</w:t>
            </w:r>
            <w:r w:rsidR="0005103B">
              <w:rPr>
                <w:sz w:val="24"/>
                <w:szCs w:val="24"/>
              </w:rPr>
              <w:t>ждение социального обслуживания</w:t>
            </w:r>
            <w:r w:rsidRPr="00DF732B">
              <w:rPr>
                <w:sz w:val="24"/>
                <w:szCs w:val="24"/>
              </w:rPr>
              <w:t xml:space="preserve"> «Уржумский  комплексный центр социального обслуживания населения»</w:t>
            </w: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F95EA5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Директор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Нечаева Наталья Николаевна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D10099" w:rsidP="00D61FD8">
            <w:pPr>
              <w:pStyle w:val="1c"/>
              <w:tabs>
                <w:tab w:val="left" w:pos="3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55 029,75</w:t>
            </w:r>
          </w:p>
        </w:tc>
      </w:tr>
      <w:tr w:rsidR="0026002A" w:rsidRPr="00DF732B" w:rsidTr="00295D12"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F95EA5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Захарова Елена Михайловна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D10099" w:rsidP="00D61FD8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46 027,15</w:t>
            </w:r>
          </w:p>
        </w:tc>
      </w:tr>
      <w:tr w:rsidR="0026002A" w:rsidRPr="00DF732B" w:rsidTr="00295D12"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F95EA5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Ислентьева Ирина Викторовна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D10099" w:rsidP="00D61FD8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42 348,97</w:t>
            </w:r>
          </w:p>
        </w:tc>
      </w:tr>
      <w:tr w:rsidR="0026002A" w:rsidRPr="00DF732B" w:rsidTr="004211BC">
        <w:trPr>
          <w:trHeight w:val="53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26002A" w:rsidRPr="00DF732B" w:rsidRDefault="0026002A" w:rsidP="004E0253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lastRenderedPageBreak/>
              <w:t>4.21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26002A" w:rsidRPr="00DF732B" w:rsidRDefault="0026002A" w:rsidP="004211BC">
            <w:pPr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 комплексный центр социального обслуживания населения в Юрьянском районе»</w:t>
            </w: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777E4B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Директор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4211BC" w:rsidP="00F66B7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Вакула Ирина Викторовна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4211BC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63 163,49</w:t>
            </w:r>
          </w:p>
        </w:tc>
      </w:tr>
      <w:tr w:rsidR="0026002A" w:rsidRPr="00DF732B" w:rsidTr="00295D12"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3B04C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BE6962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4211BC" w:rsidRDefault="004211BC" w:rsidP="00D467E6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26002A" w:rsidRPr="00DF732B" w:rsidRDefault="0026002A" w:rsidP="00D467E6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4395" w:type="dxa"/>
            <w:shd w:val="clear" w:color="auto" w:fill="auto"/>
          </w:tcPr>
          <w:p w:rsidR="004211BC" w:rsidRDefault="004211BC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Ивачева Любовь Викторовна</w:t>
            </w:r>
          </w:p>
        </w:tc>
        <w:tc>
          <w:tcPr>
            <w:tcW w:w="2086" w:type="dxa"/>
            <w:shd w:val="clear" w:color="auto" w:fill="auto"/>
          </w:tcPr>
          <w:p w:rsidR="004211BC" w:rsidRDefault="004211BC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6002A" w:rsidRPr="00DF732B" w:rsidRDefault="004211BC" w:rsidP="008B648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60 379,48</w:t>
            </w:r>
          </w:p>
        </w:tc>
      </w:tr>
      <w:tr w:rsidR="0026002A" w:rsidRPr="00DF732B" w:rsidTr="00295D12">
        <w:tc>
          <w:tcPr>
            <w:tcW w:w="817" w:type="dxa"/>
            <w:vMerge w:val="restart"/>
            <w:shd w:val="clear" w:color="auto" w:fill="auto"/>
            <w:vAlign w:val="center"/>
          </w:tcPr>
          <w:p w:rsidR="0026002A" w:rsidRPr="00DF732B" w:rsidRDefault="0026002A" w:rsidP="000B3951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4.22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26002A" w:rsidRPr="00DF732B" w:rsidRDefault="0026002A" w:rsidP="00797843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</w:t>
            </w:r>
            <w:proofErr w:type="gramStart"/>
            <w:r w:rsidRPr="00DF732B">
              <w:rPr>
                <w:sz w:val="24"/>
                <w:szCs w:val="24"/>
              </w:rPr>
              <w:t>в</w:t>
            </w:r>
            <w:proofErr w:type="gramEnd"/>
            <w:r w:rsidRPr="00DF732B">
              <w:rPr>
                <w:sz w:val="24"/>
                <w:szCs w:val="24"/>
              </w:rPr>
              <w:t xml:space="preserve"> </w:t>
            </w:r>
            <w:proofErr w:type="gramStart"/>
            <w:r w:rsidRPr="00DF732B">
              <w:rPr>
                <w:sz w:val="24"/>
                <w:szCs w:val="24"/>
              </w:rPr>
              <w:t>Яранском</w:t>
            </w:r>
            <w:proofErr w:type="gramEnd"/>
            <w:r w:rsidRPr="00DF732B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FA7596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Директор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FA7596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Созонова Лариса Николаевна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814481" w:rsidP="00841158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75 368,00</w:t>
            </w:r>
          </w:p>
        </w:tc>
      </w:tr>
      <w:tr w:rsidR="0026002A" w:rsidRPr="00DF732B" w:rsidTr="00EB6889">
        <w:trPr>
          <w:trHeight w:val="330"/>
        </w:trPr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7802EE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7802EE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0810C0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Богачева Екатерина Александровна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814481" w:rsidP="00841158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62 727,00</w:t>
            </w:r>
          </w:p>
        </w:tc>
      </w:tr>
      <w:tr w:rsidR="0026002A" w:rsidRPr="00DF732B" w:rsidTr="00295D12">
        <w:tc>
          <w:tcPr>
            <w:tcW w:w="817" w:type="dxa"/>
            <w:vMerge/>
            <w:shd w:val="clear" w:color="auto" w:fill="auto"/>
            <w:vAlign w:val="center"/>
          </w:tcPr>
          <w:p w:rsidR="0026002A" w:rsidRPr="00DF732B" w:rsidRDefault="0026002A" w:rsidP="007802EE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26002A" w:rsidRPr="00DF732B" w:rsidRDefault="0026002A" w:rsidP="007802EE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395" w:type="dxa"/>
            <w:shd w:val="clear" w:color="auto" w:fill="auto"/>
          </w:tcPr>
          <w:p w:rsidR="0026002A" w:rsidRPr="00DF732B" w:rsidRDefault="0026002A" w:rsidP="00990CA7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32B">
              <w:rPr>
                <w:sz w:val="24"/>
                <w:szCs w:val="24"/>
              </w:rPr>
              <w:t>Кожевникова Екатерина Валерьевна</w:t>
            </w:r>
          </w:p>
        </w:tc>
        <w:tc>
          <w:tcPr>
            <w:tcW w:w="2086" w:type="dxa"/>
            <w:shd w:val="clear" w:color="auto" w:fill="auto"/>
          </w:tcPr>
          <w:p w:rsidR="0026002A" w:rsidRPr="00DF732B" w:rsidRDefault="00814481" w:rsidP="00841158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75 529,00</w:t>
            </w:r>
          </w:p>
        </w:tc>
      </w:tr>
    </w:tbl>
    <w:p w:rsidR="00FA7470" w:rsidRPr="00DF732B" w:rsidRDefault="00FA7470" w:rsidP="00740019">
      <w:pPr>
        <w:pStyle w:val="1c"/>
        <w:spacing w:after="0" w:line="240" w:lineRule="auto"/>
        <w:ind w:firstLine="0"/>
        <w:jc w:val="left"/>
        <w:rPr>
          <w:sz w:val="24"/>
          <w:szCs w:val="24"/>
        </w:rPr>
      </w:pPr>
    </w:p>
    <w:p w:rsidR="00740019" w:rsidRPr="00DF732B" w:rsidRDefault="00740019" w:rsidP="00740019">
      <w:pPr>
        <w:pStyle w:val="1c"/>
        <w:spacing w:after="0" w:line="240" w:lineRule="auto"/>
        <w:ind w:firstLine="0"/>
        <w:jc w:val="left"/>
        <w:rPr>
          <w:sz w:val="24"/>
          <w:szCs w:val="24"/>
        </w:rPr>
      </w:pPr>
      <w:r w:rsidRPr="00DF732B">
        <w:rPr>
          <w:sz w:val="24"/>
          <w:szCs w:val="24"/>
        </w:rPr>
        <w:t>Исполнитель:</w:t>
      </w:r>
    </w:p>
    <w:p w:rsidR="00740019" w:rsidRPr="00DF732B" w:rsidRDefault="00740019" w:rsidP="00740019">
      <w:pPr>
        <w:pStyle w:val="1c"/>
        <w:spacing w:after="0" w:line="240" w:lineRule="auto"/>
        <w:ind w:firstLine="0"/>
        <w:jc w:val="left"/>
        <w:rPr>
          <w:sz w:val="24"/>
          <w:szCs w:val="24"/>
        </w:rPr>
      </w:pPr>
    </w:p>
    <w:p w:rsidR="00740019" w:rsidRDefault="005F4FEC" w:rsidP="00740019">
      <w:pPr>
        <w:pStyle w:val="1c"/>
        <w:spacing w:after="0" w:line="240" w:lineRule="auto"/>
        <w:ind w:firstLine="0"/>
        <w:jc w:val="left"/>
        <w:rPr>
          <w:sz w:val="24"/>
          <w:szCs w:val="24"/>
        </w:rPr>
      </w:pPr>
      <w:r w:rsidRPr="00DF732B">
        <w:rPr>
          <w:sz w:val="24"/>
          <w:szCs w:val="24"/>
        </w:rPr>
        <w:t>Кокорина Юлия Владимировна</w:t>
      </w:r>
      <w:r w:rsidR="00301FE1" w:rsidRPr="00DF732B">
        <w:rPr>
          <w:sz w:val="24"/>
          <w:szCs w:val="24"/>
        </w:rPr>
        <w:t xml:space="preserve"> </w:t>
      </w:r>
      <w:r w:rsidR="006354D5" w:rsidRPr="00DF732B">
        <w:rPr>
          <w:sz w:val="24"/>
          <w:szCs w:val="24"/>
        </w:rPr>
        <w:t>27-27-26 доб. 2635</w:t>
      </w:r>
    </w:p>
    <w:sectPr w:rsidR="00740019" w:rsidSect="00620863">
      <w:headerReference w:type="even" r:id="rId9"/>
      <w:headerReference w:type="default" r:id="rId10"/>
      <w:footerReference w:type="even" r:id="rId11"/>
      <w:pgSz w:w="16840" w:h="11907" w:orient="landscape" w:code="9"/>
      <w:pgMar w:top="510" w:right="1134" w:bottom="510" w:left="851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753" w:rsidRDefault="00481753" w:rsidP="00F35127">
      <w:pPr>
        <w:pStyle w:val="a8"/>
      </w:pPr>
      <w:r>
        <w:separator/>
      </w:r>
    </w:p>
  </w:endnote>
  <w:endnote w:type="continuationSeparator" w:id="0">
    <w:p w:rsidR="00481753" w:rsidRDefault="00481753" w:rsidP="00F35127">
      <w:pPr>
        <w:pStyle w:val="a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146" w:rsidRPr="00EA2494" w:rsidRDefault="00376146">
    <w:pPr>
      <w:pStyle w:val="10"/>
      <w:rPr>
        <w:lang w:val="es-US"/>
      </w:rPr>
    </w:pPr>
    <w:fldSimple w:instr=" SAVEDATE  \* MERGEFORMAT ">
      <w:r w:rsidR="006D3842">
        <w:rPr>
          <w:noProof/>
        </w:rPr>
        <w:t>19.03.2024 17:19:00</w:t>
      </w:r>
    </w:fldSimple>
    <w:r w:rsidRPr="00EA2494">
      <w:rPr>
        <w:lang w:val="es-US"/>
      </w:rPr>
      <w:t xml:space="preserve"> </w:t>
    </w:r>
    <w:r>
      <w:fldChar w:fldCharType="begin"/>
    </w:r>
    <w:r w:rsidRPr="00EA2494">
      <w:rPr>
        <w:lang w:val="es-US"/>
      </w:rPr>
      <w:instrText xml:space="preserve"> FILENAME \* LOWER\p \* MERGEFORMAT </w:instrText>
    </w:r>
    <w:r>
      <w:fldChar w:fldCharType="separate"/>
    </w:r>
    <w:r w:rsidR="00D93C5C">
      <w:rPr>
        <w:noProof/>
        <w:lang w:val="es-US"/>
      </w:rPr>
      <w:t>o:\____ заработная плата\соотношение  (от 1 до 5)\для размещения на сайте за 2022 год\приложение  для размещения 2022.doc</w:t>
    </w:r>
    <w:r>
      <w:fldChar w:fldCharType="end"/>
    </w:r>
    <w:r w:rsidRPr="00EA2494">
      <w:rPr>
        <w:lang w:val="es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753" w:rsidRDefault="00481753" w:rsidP="00F35127">
      <w:pPr>
        <w:pStyle w:val="a8"/>
      </w:pPr>
      <w:r>
        <w:separator/>
      </w:r>
    </w:p>
  </w:footnote>
  <w:footnote w:type="continuationSeparator" w:id="0">
    <w:p w:rsidR="00481753" w:rsidRDefault="00481753" w:rsidP="00F35127">
      <w:pPr>
        <w:pStyle w:val="a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146" w:rsidRDefault="0037614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76146" w:rsidRDefault="00376146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146" w:rsidRDefault="00376146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82C0A"/>
    <w:multiLevelType w:val="hybridMultilevel"/>
    <w:tmpl w:val="2D00DC5A"/>
    <w:lvl w:ilvl="0" w:tplc="2F423C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02"/>
    <w:rsid w:val="00001995"/>
    <w:rsid w:val="00001EC5"/>
    <w:rsid w:val="000022BB"/>
    <w:rsid w:val="00002350"/>
    <w:rsid w:val="00006F0E"/>
    <w:rsid w:val="000241E8"/>
    <w:rsid w:val="00024A92"/>
    <w:rsid w:val="00025D2C"/>
    <w:rsid w:val="000278B8"/>
    <w:rsid w:val="000362F9"/>
    <w:rsid w:val="00041359"/>
    <w:rsid w:val="00042247"/>
    <w:rsid w:val="0004418B"/>
    <w:rsid w:val="00045910"/>
    <w:rsid w:val="0005103B"/>
    <w:rsid w:val="00051B47"/>
    <w:rsid w:val="00067B0C"/>
    <w:rsid w:val="000810C0"/>
    <w:rsid w:val="00081AE9"/>
    <w:rsid w:val="000856F4"/>
    <w:rsid w:val="00090730"/>
    <w:rsid w:val="00090A70"/>
    <w:rsid w:val="00091043"/>
    <w:rsid w:val="00095E68"/>
    <w:rsid w:val="000964F2"/>
    <w:rsid w:val="00097707"/>
    <w:rsid w:val="000A1DA6"/>
    <w:rsid w:val="000A2A9B"/>
    <w:rsid w:val="000B1164"/>
    <w:rsid w:val="000B3951"/>
    <w:rsid w:val="000C04E4"/>
    <w:rsid w:val="000D1691"/>
    <w:rsid w:val="000D5A13"/>
    <w:rsid w:val="000D74D0"/>
    <w:rsid w:val="000E4EB5"/>
    <w:rsid w:val="000F18D2"/>
    <w:rsid w:val="000F2220"/>
    <w:rsid w:val="000F2C4F"/>
    <w:rsid w:val="000F54B6"/>
    <w:rsid w:val="000F6C22"/>
    <w:rsid w:val="0010139E"/>
    <w:rsid w:val="00104CD6"/>
    <w:rsid w:val="00107918"/>
    <w:rsid w:val="00111882"/>
    <w:rsid w:val="001119C2"/>
    <w:rsid w:val="001233EF"/>
    <w:rsid w:val="00127931"/>
    <w:rsid w:val="00130065"/>
    <w:rsid w:val="00137B64"/>
    <w:rsid w:val="00141A4E"/>
    <w:rsid w:val="00141B0D"/>
    <w:rsid w:val="00141CC4"/>
    <w:rsid w:val="00144BE9"/>
    <w:rsid w:val="00150C36"/>
    <w:rsid w:val="00150DE1"/>
    <w:rsid w:val="001576C9"/>
    <w:rsid w:val="00157CE0"/>
    <w:rsid w:val="00162243"/>
    <w:rsid w:val="00162ABF"/>
    <w:rsid w:val="001637AE"/>
    <w:rsid w:val="00165081"/>
    <w:rsid w:val="00165685"/>
    <w:rsid w:val="0016690E"/>
    <w:rsid w:val="00167680"/>
    <w:rsid w:val="00170C8F"/>
    <w:rsid w:val="00172521"/>
    <w:rsid w:val="001740FB"/>
    <w:rsid w:val="00174EE3"/>
    <w:rsid w:val="00177856"/>
    <w:rsid w:val="001812EF"/>
    <w:rsid w:val="0018200E"/>
    <w:rsid w:val="00182DCC"/>
    <w:rsid w:val="001902DF"/>
    <w:rsid w:val="001A377F"/>
    <w:rsid w:val="001A70CF"/>
    <w:rsid w:val="001B07E0"/>
    <w:rsid w:val="001C4FE0"/>
    <w:rsid w:val="001C5273"/>
    <w:rsid w:val="001C61D0"/>
    <w:rsid w:val="001C6913"/>
    <w:rsid w:val="001C734D"/>
    <w:rsid w:val="001C7B14"/>
    <w:rsid w:val="001D4878"/>
    <w:rsid w:val="001D7BC5"/>
    <w:rsid w:val="001E2E29"/>
    <w:rsid w:val="001E4F5D"/>
    <w:rsid w:val="001E7A71"/>
    <w:rsid w:val="001E7E1F"/>
    <w:rsid w:val="001F179C"/>
    <w:rsid w:val="001F3506"/>
    <w:rsid w:val="00202202"/>
    <w:rsid w:val="00210EDE"/>
    <w:rsid w:val="00212C13"/>
    <w:rsid w:val="00214B38"/>
    <w:rsid w:val="00222257"/>
    <w:rsid w:val="00222B65"/>
    <w:rsid w:val="00223D59"/>
    <w:rsid w:val="00223F28"/>
    <w:rsid w:val="0023054F"/>
    <w:rsid w:val="00231641"/>
    <w:rsid w:val="00236995"/>
    <w:rsid w:val="002451EF"/>
    <w:rsid w:val="00246CF2"/>
    <w:rsid w:val="00246F02"/>
    <w:rsid w:val="00250CB3"/>
    <w:rsid w:val="00253BA0"/>
    <w:rsid w:val="00255ED1"/>
    <w:rsid w:val="002566E7"/>
    <w:rsid w:val="002567B2"/>
    <w:rsid w:val="0026002A"/>
    <w:rsid w:val="00264EF9"/>
    <w:rsid w:val="00266658"/>
    <w:rsid w:val="0027297A"/>
    <w:rsid w:val="00273A3C"/>
    <w:rsid w:val="002744E0"/>
    <w:rsid w:val="002745E3"/>
    <w:rsid w:val="0027505D"/>
    <w:rsid w:val="00280077"/>
    <w:rsid w:val="002809C5"/>
    <w:rsid w:val="00280AB8"/>
    <w:rsid w:val="00282A25"/>
    <w:rsid w:val="002956EF"/>
    <w:rsid w:val="00295D12"/>
    <w:rsid w:val="00296727"/>
    <w:rsid w:val="002A0377"/>
    <w:rsid w:val="002A0722"/>
    <w:rsid w:val="002A2AF1"/>
    <w:rsid w:val="002A5BC4"/>
    <w:rsid w:val="002A6F55"/>
    <w:rsid w:val="002A7B97"/>
    <w:rsid w:val="002B14E4"/>
    <w:rsid w:val="002B1C2A"/>
    <w:rsid w:val="002B2011"/>
    <w:rsid w:val="002B2BD7"/>
    <w:rsid w:val="002B39D1"/>
    <w:rsid w:val="002B696F"/>
    <w:rsid w:val="002B6CC3"/>
    <w:rsid w:val="002B6CEA"/>
    <w:rsid w:val="002C31F5"/>
    <w:rsid w:val="002D5D69"/>
    <w:rsid w:val="002E2FE0"/>
    <w:rsid w:val="002E3062"/>
    <w:rsid w:val="002E466D"/>
    <w:rsid w:val="002F4281"/>
    <w:rsid w:val="002F73CC"/>
    <w:rsid w:val="00300BF4"/>
    <w:rsid w:val="00301FE1"/>
    <w:rsid w:val="0030205B"/>
    <w:rsid w:val="00312C1B"/>
    <w:rsid w:val="00316BA2"/>
    <w:rsid w:val="00317D47"/>
    <w:rsid w:val="00325144"/>
    <w:rsid w:val="00326882"/>
    <w:rsid w:val="00327B47"/>
    <w:rsid w:val="00333697"/>
    <w:rsid w:val="00334B8B"/>
    <w:rsid w:val="00334EC3"/>
    <w:rsid w:val="0033594A"/>
    <w:rsid w:val="003433E1"/>
    <w:rsid w:val="003444DE"/>
    <w:rsid w:val="00350670"/>
    <w:rsid w:val="00351CFA"/>
    <w:rsid w:val="0035388B"/>
    <w:rsid w:val="00354E4D"/>
    <w:rsid w:val="0035762B"/>
    <w:rsid w:val="0035793C"/>
    <w:rsid w:val="00360AA6"/>
    <w:rsid w:val="00364072"/>
    <w:rsid w:val="003728A2"/>
    <w:rsid w:val="003735DA"/>
    <w:rsid w:val="003742CB"/>
    <w:rsid w:val="00374EFF"/>
    <w:rsid w:val="0037554C"/>
    <w:rsid w:val="00376146"/>
    <w:rsid w:val="0038049B"/>
    <w:rsid w:val="00382162"/>
    <w:rsid w:val="00383197"/>
    <w:rsid w:val="00386219"/>
    <w:rsid w:val="00386296"/>
    <w:rsid w:val="00386749"/>
    <w:rsid w:val="00390846"/>
    <w:rsid w:val="00394BBB"/>
    <w:rsid w:val="0039713D"/>
    <w:rsid w:val="003A466F"/>
    <w:rsid w:val="003A4A57"/>
    <w:rsid w:val="003B04C2"/>
    <w:rsid w:val="003C1365"/>
    <w:rsid w:val="003C2081"/>
    <w:rsid w:val="003C4AEC"/>
    <w:rsid w:val="003D2437"/>
    <w:rsid w:val="003D2671"/>
    <w:rsid w:val="003D652E"/>
    <w:rsid w:val="003E6B80"/>
    <w:rsid w:val="003E7C41"/>
    <w:rsid w:val="003F1AB8"/>
    <w:rsid w:val="003F3FC5"/>
    <w:rsid w:val="003F4383"/>
    <w:rsid w:val="003F54CC"/>
    <w:rsid w:val="003F6246"/>
    <w:rsid w:val="00402CDD"/>
    <w:rsid w:val="0040343D"/>
    <w:rsid w:val="004103C7"/>
    <w:rsid w:val="004107C2"/>
    <w:rsid w:val="00411297"/>
    <w:rsid w:val="00411629"/>
    <w:rsid w:val="004131BB"/>
    <w:rsid w:val="00420D14"/>
    <w:rsid w:val="004211BC"/>
    <w:rsid w:val="00426611"/>
    <w:rsid w:val="00431DA0"/>
    <w:rsid w:val="00432075"/>
    <w:rsid w:val="00432E48"/>
    <w:rsid w:val="0043646B"/>
    <w:rsid w:val="004364B6"/>
    <w:rsid w:val="0044281C"/>
    <w:rsid w:val="00450517"/>
    <w:rsid w:val="00453A3F"/>
    <w:rsid w:val="0045616A"/>
    <w:rsid w:val="00456FE1"/>
    <w:rsid w:val="004575C7"/>
    <w:rsid w:val="004619A8"/>
    <w:rsid w:val="004627FC"/>
    <w:rsid w:val="00465E3A"/>
    <w:rsid w:val="00472B65"/>
    <w:rsid w:val="00477A8D"/>
    <w:rsid w:val="00481753"/>
    <w:rsid w:val="0049007F"/>
    <w:rsid w:val="004944A8"/>
    <w:rsid w:val="00496F1C"/>
    <w:rsid w:val="004A7DDC"/>
    <w:rsid w:val="004B0ECD"/>
    <w:rsid w:val="004B184D"/>
    <w:rsid w:val="004C625A"/>
    <w:rsid w:val="004C6602"/>
    <w:rsid w:val="004C731E"/>
    <w:rsid w:val="004D1617"/>
    <w:rsid w:val="004E0253"/>
    <w:rsid w:val="004E1FDB"/>
    <w:rsid w:val="004E2C6B"/>
    <w:rsid w:val="004E2E48"/>
    <w:rsid w:val="004E4860"/>
    <w:rsid w:val="004E7A8A"/>
    <w:rsid w:val="004F1B35"/>
    <w:rsid w:val="004F225E"/>
    <w:rsid w:val="004F3D58"/>
    <w:rsid w:val="004F4C69"/>
    <w:rsid w:val="0051069C"/>
    <w:rsid w:val="00510B29"/>
    <w:rsid w:val="00511795"/>
    <w:rsid w:val="00514BEF"/>
    <w:rsid w:val="00516653"/>
    <w:rsid w:val="005215BA"/>
    <w:rsid w:val="0052206E"/>
    <w:rsid w:val="00533241"/>
    <w:rsid w:val="005371C2"/>
    <w:rsid w:val="00537EC4"/>
    <w:rsid w:val="00540D12"/>
    <w:rsid w:val="005460CE"/>
    <w:rsid w:val="00552509"/>
    <w:rsid w:val="00552AA3"/>
    <w:rsid w:val="00554CD7"/>
    <w:rsid w:val="00556A0A"/>
    <w:rsid w:val="00556B5B"/>
    <w:rsid w:val="00557605"/>
    <w:rsid w:val="00563D67"/>
    <w:rsid w:val="00573F8F"/>
    <w:rsid w:val="00587004"/>
    <w:rsid w:val="00587E8B"/>
    <w:rsid w:val="00594EED"/>
    <w:rsid w:val="005A4C1C"/>
    <w:rsid w:val="005A4C38"/>
    <w:rsid w:val="005B033C"/>
    <w:rsid w:val="005B1CD5"/>
    <w:rsid w:val="005B4B36"/>
    <w:rsid w:val="005B581C"/>
    <w:rsid w:val="005D34AB"/>
    <w:rsid w:val="005D3C08"/>
    <w:rsid w:val="005D56D2"/>
    <w:rsid w:val="005D6430"/>
    <w:rsid w:val="005D7981"/>
    <w:rsid w:val="005E1A2D"/>
    <w:rsid w:val="005E6DF2"/>
    <w:rsid w:val="005F0D4D"/>
    <w:rsid w:val="005F4FEC"/>
    <w:rsid w:val="005F57ED"/>
    <w:rsid w:val="0060122E"/>
    <w:rsid w:val="00601473"/>
    <w:rsid w:val="00601603"/>
    <w:rsid w:val="006044AC"/>
    <w:rsid w:val="006046A7"/>
    <w:rsid w:val="00604A5E"/>
    <w:rsid w:val="006057A1"/>
    <w:rsid w:val="00606F20"/>
    <w:rsid w:val="00620863"/>
    <w:rsid w:val="00621BC5"/>
    <w:rsid w:val="006254E9"/>
    <w:rsid w:val="0063416E"/>
    <w:rsid w:val="006353D6"/>
    <w:rsid w:val="006354D5"/>
    <w:rsid w:val="00637C4F"/>
    <w:rsid w:val="00640119"/>
    <w:rsid w:val="00640D42"/>
    <w:rsid w:val="00643B2B"/>
    <w:rsid w:val="00644482"/>
    <w:rsid w:val="00645E5E"/>
    <w:rsid w:val="0064737A"/>
    <w:rsid w:val="00651BA6"/>
    <w:rsid w:val="00652929"/>
    <w:rsid w:val="00656666"/>
    <w:rsid w:val="00656738"/>
    <w:rsid w:val="00660B85"/>
    <w:rsid w:val="006619D0"/>
    <w:rsid w:val="00664AEE"/>
    <w:rsid w:val="00664CC8"/>
    <w:rsid w:val="006705B4"/>
    <w:rsid w:val="0067096D"/>
    <w:rsid w:val="00673C0A"/>
    <w:rsid w:val="0067780B"/>
    <w:rsid w:val="00677EA5"/>
    <w:rsid w:val="0068158F"/>
    <w:rsid w:val="0068162A"/>
    <w:rsid w:val="00684A35"/>
    <w:rsid w:val="006926D3"/>
    <w:rsid w:val="006952D2"/>
    <w:rsid w:val="006954EE"/>
    <w:rsid w:val="006969EE"/>
    <w:rsid w:val="006A3BBD"/>
    <w:rsid w:val="006A53EA"/>
    <w:rsid w:val="006A6CE7"/>
    <w:rsid w:val="006A709C"/>
    <w:rsid w:val="006A76F3"/>
    <w:rsid w:val="006A77B9"/>
    <w:rsid w:val="006A78C2"/>
    <w:rsid w:val="006B72B1"/>
    <w:rsid w:val="006C212D"/>
    <w:rsid w:val="006C4504"/>
    <w:rsid w:val="006C5C35"/>
    <w:rsid w:val="006C6D37"/>
    <w:rsid w:val="006D3842"/>
    <w:rsid w:val="006D6907"/>
    <w:rsid w:val="006E08A9"/>
    <w:rsid w:val="006E195A"/>
    <w:rsid w:val="006E57B4"/>
    <w:rsid w:val="006E72CD"/>
    <w:rsid w:val="006E7C61"/>
    <w:rsid w:val="006F188E"/>
    <w:rsid w:val="006F2698"/>
    <w:rsid w:val="006F2B35"/>
    <w:rsid w:val="006F3DFE"/>
    <w:rsid w:val="006F575B"/>
    <w:rsid w:val="006F6836"/>
    <w:rsid w:val="00701D67"/>
    <w:rsid w:val="00703223"/>
    <w:rsid w:val="00704BF1"/>
    <w:rsid w:val="00707A76"/>
    <w:rsid w:val="0071020A"/>
    <w:rsid w:val="0071038E"/>
    <w:rsid w:val="00710CEE"/>
    <w:rsid w:val="00711753"/>
    <w:rsid w:val="00714269"/>
    <w:rsid w:val="00714A8A"/>
    <w:rsid w:val="00714C4F"/>
    <w:rsid w:val="00715814"/>
    <w:rsid w:val="007211ED"/>
    <w:rsid w:val="00721B7C"/>
    <w:rsid w:val="007245D5"/>
    <w:rsid w:val="007312CA"/>
    <w:rsid w:val="00733AEA"/>
    <w:rsid w:val="007344F3"/>
    <w:rsid w:val="007375E0"/>
    <w:rsid w:val="00740019"/>
    <w:rsid w:val="0074317D"/>
    <w:rsid w:val="00747AD1"/>
    <w:rsid w:val="00753A58"/>
    <w:rsid w:val="00761CC1"/>
    <w:rsid w:val="00762BC0"/>
    <w:rsid w:val="00764D49"/>
    <w:rsid w:val="00771252"/>
    <w:rsid w:val="00773183"/>
    <w:rsid w:val="007768FE"/>
    <w:rsid w:val="0077752C"/>
    <w:rsid w:val="00777E4B"/>
    <w:rsid w:val="007802EE"/>
    <w:rsid w:val="00782C09"/>
    <w:rsid w:val="00783520"/>
    <w:rsid w:val="00783A2C"/>
    <w:rsid w:val="00790609"/>
    <w:rsid w:val="00794955"/>
    <w:rsid w:val="00797830"/>
    <w:rsid w:val="00797843"/>
    <w:rsid w:val="007A010B"/>
    <w:rsid w:val="007A0413"/>
    <w:rsid w:val="007A2B8A"/>
    <w:rsid w:val="007A3A3F"/>
    <w:rsid w:val="007A55AA"/>
    <w:rsid w:val="007B0486"/>
    <w:rsid w:val="007B2955"/>
    <w:rsid w:val="007B4693"/>
    <w:rsid w:val="007B5050"/>
    <w:rsid w:val="007C1455"/>
    <w:rsid w:val="007C1B51"/>
    <w:rsid w:val="007C21C8"/>
    <w:rsid w:val="007C35A5"/>
    <w:rsid w:val="007C3CC2"/>
    <w:rsid w:val="007C72C6"/>
    <w:rsid w:val="007D1385"/>
    <w:rsid w:val="007D13D7"/>
    <w:rsid w:val="007D18A8"/>
    <w:rsid w:val="007D2D7B"/>
    <w:rsid w:val="007D3D30"/>
    <w:rsid w:val="007D4FC3"/>
    <w:rsid w:val="007D5373"/>
    <w:rsid w:val="007E0906"/>
    <w:rsid w:val="007F4703"/>
    <w:rsid w:val="007F57C4"/>
    <w:rsid w:val="008041A1"/>
    <w:rsid w:val="00807318"/>
    <w:rsid w:val="0081266E"/>
    <w:rsid w:val="00814481"/>
    <w:rsid w:val="00815455"/>
    <w:rsid w:val="00817829"/>
    <w:rsid w:val="00817F9D"/>
    <w:rsid w:val="00823ADB"/>
    <w:rsid w:val="008248B0"/>
    <w:rsid w:val="00825C64"/>
    <w:rsid w:val="00832FB4"/>
    <w:rsid w:val="00833A3E"/>
    <w:rsid w:val="00840C28"/>
    <w:rsid w:val="00841158"/>
    <w:rsid w:val="008441F8"/>
    <w:rsid w:val="008451D0"/>
    <w:rsid w:val="008454E5"/>
    <w:rsid w:val="00846F85"/>
    <w:rsid w:val="00852F96"/>
    <w:rsid w:val="00853E32"/>
    <w:rsid w:val="00861D17"/>
    <w:rsid w:val="0086248E"/>
    <w:rsid w:val="0086285A"/>
    <w:rsid w:val="00870122"/>
    <w:rsid w:val="00873A67"/>
    <w:rsid w:val="00886221"/>
    <w:rsid w:val="008867F3"/>
    <w:rsid w:val="0088744C"/>
    <w:rsid w:val="008902D2"/>
    <w:rsid w:val="00890B7A"/>
    <w:rsid w:val="0089124D"/>
    <w:rsid w:val="00891308"/>
    <w:rsid w:val="008931AE"/>
    <w:rsid w:val="008949F3"/>
    <w:rsid w:val="008A3716"/>
    <w:rsid w:val="008A6F55"/>
    <w:rsid w:val="008B1100"/>
    <w:rsid w:val="008B398E"/>
    <w:rsid w:val="008B3D34"/>
    <w:rsid w:val="008B648A"/>
    <w:rsid w:val="008B7C2F"/>
    <w:rsid w:val="008C2D7F"/>
    <w:rsid w:val="008C74D8"/>
    <w:rsid w:val="008D2F37"/>
    <w:rsid w:val="008D47BF"/>
    <w:rsid w:val="008D4FD9"/>
    <w:rsid w:val="008D7326"/>
    <w:rsid w:val="008E2F90"/>
    <w:rsid w:val="008E31CD"/>
    <w:rsid w:val="009011EF"/>
    <w:rsid w:val="0091208A"/>
    <w:rsid w:val="00913700"/>
    <w:rsid w:val="00917F59"/>
    <w:rsid w:val="009202CE"/>
    <w:rsid w:val="00920367"/>
    <w:rsid w:val="00923184"/>
    <w:rsid w:val="00924869"/>
    <w:rsid w:val="009261B0"/>
    <w:rsid w:val="00932B20"/>
    <w:rsid w:val="00933822"/>
    <w:rsid w:val="009364D6"/>
    <w:rsid w:val="00936D43"/>
    <w:rsid w:val="009373B6"/>
    <w:rsid w:val="00942CF5"/>
    <w:rsid w:val="0095104B"/>
    <w:rsid w:val="009545C5"/>
    <w:rsid w:val="00954716"/>
    <w:rsid w:val="00956362"/>
    <w:rsid w:val="009630D8"/>
    <w:rsid w:val="009640A8"/>
    <w:rsid w:val="00967585"/>
    <w:rsid w:val="00974C0E"/>
    <w:rsid w:val="009759DF"/>
    <w:rsid w:val="00983CE1"/>
    <w:rsid w:val="00983EA4"/>
    <w:rsid w:val="00986947"/>
    <w:rsid w:val="00990CA7"/>
    <w:rsid w:val="00991507"/>
    <w:rsid w:val="0099742F"/>
    <w:rsid w:val="009A3386"/>
    <w:rsid w:val="009B4E0D"/>
    <w:rsid w:val="009B7F4B"/>
    <w:rsid w:val="009C01CF"/>
    <w:rsid w:val="009C063C"/>
    <w:rsid w:val="009C72B7"/>
    <w:rsid w:val="009D31FB"/>
    <w:rsid w:val="009D37BD"/>
    <w:rsid w:val="009D3C02"/>
    <w:rsid w:val="009D47AB"/>
    <w:rsid w:val="009E52D2"/>
    <w:rsid w:val="009E71C0"/>
    <w:rsid w:val="009E74CE"/>
    <w:rsid w:val="009E7E6E"/>
    <w:rsid w:val="009F1D68"/>
    <w:rsid w:val="009F1F62"/>
    <w:rsid w:val="009F2A5A"/>
    <w:rsid w:val="009F2B29"/>
    <w:rsid w:val="009F30A2"/>
    <w:rsid w:val="009F56C6"/>
    <w:rsid w:val="009F61FC"/>
    <w:rsid w:val="00A04F3E"/>
    <w:rsid w:val="00A0582E"/>
    <w:rsid w:val="00A0598E"/>
    <w:rsid w:val="00A076EB"/>
    <w:rsid w:val="00A10012"/>
    <w:rsid w:val="00A1222F"/>
    <w:rsid w:val="00A15EE6"/>
    <w:rsid w:val="00A27769"/>
    <w:rsid w:val="00A36B20"/>
    <w:rsid w:val="00A41082"/>
    <w:rsid w:val="00A47166"/>
    <w:rsid w:val="00A50CB3"/>
    <w:rsid w:val="00A50D79"/>
    <w:rsid w:val="00A552BE"/>
    <w:rsid w:val="00A600FC"/>
    <w:rsid w:val="00A6262B"/>
    <w:rsid w:val="00A63C44"/>
    <w:rsid w:val="00A664AC"/>
    <w:rsid w:val="00A66C32"/>
    <w:rsid w:val="00A673E1"/>
    <w:rsid w:val="00A727A0"/>
    <w:rsid w:val="00A744FE"/>
    <w:rsid w:val="00A778D8"/>
    <w:rsid w:val="00A81269"/>
    <w:rsid w:val="00A83584"/>
    <w:rsid w:val="00A86AFC"/>
    <w:rsid w:val="00A902A3"/>
    <w:rsid w:val="00A9134A"/>
    <w:rsid w:val="00A93708"/>
    <w:rsid w:val="00AB18D1"/>
    <w:rsid w:val="00AB1D32"/>
    <w:rsid w:val="00AB233C"/>
    <w:rsid w:val="00AB3A19"/>
    <w:rsid w:val="00AB6280"/>
    <w:rsid w:val="00AC7D9F"/>
    <w:rsid w:val="00AD27DE"/>
    <w:rsid w:val="00AD2E1B"/>
    <w:rsid w:val="00AD4771"/>
    <w:rsid w:val="00AD7665"/>
    <w:rsid w:val="00AF1FF0"/>
    <w:rsid w:val="00AF4207"/>
    <w:rsid w:val="00AF4B39"/>
    <w:rsid w:val="00AF4FAE"/>
    <w:rsid w:val="00AF6390"/>
    <w:rsid w:val="00AF74A8"/>
    <w:rsid w:val="00AF7717"/>
    <w:rsid w:val="00B00F62"/>
    <w:rsid w:val="00B01CCC"/>
    <w:rsid w:val="00B04955"/>
    <w:rsid w:val="00B054B4"/>
    <w:rsid w:val="00B0708A"/>
    <w:rsid w:val="00B11571"/>
    <w:rsid w:val="00B15F95"/>
    <w:rsid w:val="00B16FEE"/>
    <w:rsid w:val="00B21010"/>
    <w:rsid w:val="00B22CDE"/>
    <w:rsid w:val="00B246B2"/>
    <w:rsid w:val="00B27FC6"/>
    <w:rsid w:val="00B3088A"/>
    <w:rsid w:val="00B31F86"/>
    <w:rsid w:val="00B3222D"/>
    <w:rsid w:val="00B33543"/>
    <w:rsid w:val="00B34588"/>
    <w:rsid w:val="00B34917"/>
    <w:rsid w:val="00B34C5E"/>
    <w:rsid w:val="00B34E9F"/>
    <w:rsid w:val="00B4280F"/>
    <w:rsid w:val="00B43A86"/>
    <w:rsid w:val="00B444B2"/>
    <w:rsid w:val="00B45D43"/>
    <w:rsid w:val="00B50FE3"/>
    <w:rsid w:val="00B532AD"/>
    <w:rsid w:val="00B53D43"/>
    <w:rsid w:val="00B60C63"/>
    <w:rsid w:val="00B64B5C"/>
    <w:rsid w:val="00B6666A"/>
    <w:rsid w:val="00B70977"/>
    <w:rsid w:val="00B70FD4"/>
    <w:rsid w:val="00B71502"/>
    <w:rsid w:val="00B73C07"/>
    <w:rsid w:val="00B7409D"/>
    <w:rsid w:val="00B7687D"/>
    <w:rsid w:val="00B815BA"/>
    <w:rsid w:val="00B822AD"/>
    <w:rsid w:val="00B855F2"/>
    <w:rsid w:val="00B85D17"/>
    <w:rsid w:val="00B91FCA"/>
    <w:rsid w:val="00B923EE"/>
    <w:rsid w:val="00B9252E"/>
    <w:rsid w:val="00B95F75"/>
    <w:rsid w:val="00BA1896"/>
    <w:rsid w:val="00BA237D"/>
    <w:rsid w:val="00BA2E39"/>
    <w:rsid w:val="00BB61DC"/>
    <w:rsid w:val="00BC338E"/>
    <w:rsid w:val="00BC4554"/>
    <w:rsid w:val="00BC65E6"/>
    <w:rsid w:val="00BD0CC8"/>
    <w:rsid w:val="00BD3A0D"/>
    <w:rsid w:val="00BD49FC"/>
    <w:rsid w:val="00BE0E25"/>
    <w:rsid w:val="00BE6962"/>
    <w:rsid w:val="00BF1828"/>
    <w:rsid w:val="00BF25AE"/>
    <w:rsid w:val="00BF6CF6"/>
    <w:rsid w:val="00C00D0C"/>
    <w:rsid w:val="00C05713"/>
    <w:rsid w:val="00C06201"/>
    <w:rsid w:val="00C074CB"/>
    <w:rsid w:val="00C07BC7"/>
    <w:rsid w:val="00C10CAE"/>
    <w:rsid w:val="00C126D6"/>
    <w:rsid w:val="00C171BF"/>
    <w:rsid w:val="00C20106"/>
    <w:rsid w:val="00C212A4"/>
    <w:rsid w:val="00C22D2D"/>
    <w:rsid w:val="00C27517"/>
    <w:rsid w:val="00C27C39"/>
    <w:rsid w:val="00C3050E"/>
    <w:rsid w:val="00C31003"/>
    <w:rsid w:val="00C311E2"/>
    <w:rsid w:val="00C31501"/>
    <w:rsid w:val="00C31FC3"/>
    <w:rsid w:val="00C35BE2"/>
    <w:rsid w:val="00C4523B"/>
    <w:rsid w:val="00C47102"/>
    <w:rsid w:val="00C507E9"/>
    <w:rsid w:val="00C511CD"/>
    <w:rsid w:val="00C5251C"/>
    <w:rsid w:val="00C56F9D"/>
    <w:rsid w:val="00C62DB9"/>
    <w:rsid w:val="00C64511"/>
    <w:rsid w:val="00C71561"/>
    <w:rsid w:val="00C72A8F"/>
    <w:rsid w:val="00C7494D"/>
    <w:rsid w:val="00C74EE7"/>
    <w:rsid w:val="00C81132"/>
    <w:rsid w:val="00C81D23"/>
    <w:rsid w:val="00C83682"/>
    <w:rsid w:val="00C87722"/>
    <w:rsid w:val="00C92BB8"/>
    <w:rsid w:val="00C94613"/>
    <w:rsid w:val="00C95769"/>
    <w:rsid w:val="00C96BCF"/>
    <w:rsid w:val="00CA2870"/>
    <w:rsid w:val="00CA2C1A"/>
    <w:rsid w:val="00CA4733"/>
    <w:rsid w:val="00CA53F7"/>
    <w:rsid w:val="00CA635A"/>
    <w:rsid w:val="00CB2108"/>
    <w:rsid w:val="00CC389D"/>
    <w:rsid w:val="00CC4F2E"/>
    <w:rsid w:val="00CC5AAE"/>
    <w:rsid w:val="00CD1109"/>
    <w:rsid w:val="00CD14D8"/>
    <w:rsid w:val="00CD635E"/>
    <w:rsid w:val="00CD7BA2"/>
    <w:rsid w:val="00CE740F"/>
    <w:rsid w:val="00CE7A59"/>
    <w:rsid w:val="00CF222C"/>
    <w:rsid w:val="00CF4D48"/>
    <w:rsid w:val="00CF4FEC"/>
    <w:rsid w:val="00CF5F19"/>
    <w:rsid w:val="00CF66E0"/>
    <w:rsid w:val="00D04429"/>
    <w:rsid w:val="00D04DEC"/>
    <w:rsid w:val="00D06CAB"/>
    <w:rsid w:val="00D10099"/>
    <w:rsid w:val="00D11668"/>
    <w:rsid w:val="00D22326"/>
    <w:rsid w:val="00D22D48"/>
    <w:rsid w:val="00D25151"/>
    <w:rsid w:val="00D2565D"/>
    <w:rsid w:val="00D265E7"/>
    <w:rsid w:val="00D26717"/>
    <w:rsid w:val="00D31D18"/>
    <w:rsid w:val="00D32E06"/>
    <w:rsid w:val="00D3474F"/>
    <w:rsid w:val="00D374DF"/>
    <w:rsid w:val="00D403A2"/>
    <w:rsid w:val="00D42E60"/>
    <w:rsid w:val="00D467E6"/>
    <w:rsid w:val="00D51900"/>
    <w:rsid w:val="00D52CEC"/>
    <w:rsid w:val="00D52FA0"/>
    <w:rsid w:val="00D53489"/>
    <w:rsid w:val="00D61FD8"/>
    <w:rsid w:val="00D62259"/>
    <w:rsid w:val="00D67931"/>
    <w:rsid w:val="00D701AC"/>
    <w:rsid w:val="00D71DDE"/>
    <w:rsid w:val="00D8298B"/>
    <w:rsid w:val="00D87073"/>
    <w:rsid w:val="00D92545"/>
    <w:rsid w:val="00D93979"/>
    <w:rsid w:val="00D93C5C"/>
    <w:rsid w:val="00D94031"/>
    <w:rsid w:val="00D967B6"/>
    <w:rsid w:val="00DA0F37"/>
    <w:rsid w:val="00DA131F"/>
    <w:rsid w:val="00DA277D"/>
    <w:rsid w:val="00DA2939"/>
    <w:rsid w:val="00DA4049"/>
    <w:rsid w:val="00DA6549"/>
    <w:rsid w:val="00DA6D6D"/>
    <w:rsid w:val="00DA7D8A"/>
    <w:rsid w:val="00DA7FDE"/>
    <w:rsid w:val="00DB2DF9"/>
    <w:rsid w:val="00DB3235"/>
    <w:rsid w:val="00DB668F"/>
    <w:rsid w:val="00DC6937"/>
    <w:rsid w:val="00DD0993"/>
    <w:rsid w:val="00DD28D3"/>
    <w:rsid w:val="00DD3E06"/>
    <w:rsid w:val="00DE2C5A"/>
    <w:rsid w:val="00DF1732"/>
    <w:rsid w:val="00DF5F70"/>
    <w:rsid w:val="00DF732B"/>
    <w:rsid w:val="00E01757"/>
    <w:rsid w:val="00E03415"/>
    <w:rsid w:val="00E03E49"/>
    <w:rsid w:val="00E04C13"/>
    <w:rsid w:val="00E1364C"/>
    <w:rsid w:val="00E13D9A"/>
    <w:rsid w:val="00E20E31"/>
    <w:rsid w:val="00E22EDE"/>
    <w:rsid w:val="00E30F63"/>
    <w:rsid w:val="00E320A0"/>
    <w:rsid w:val="00E32D96"/>
    <w:rsid w:val="00E336A8"/>
    <w:rsid w:val="00E3445E"/>
    <w:rsid w:val="00E400CB"/>
    <w:rsid w:val="00E40ADD"/>
    <w:rsid w:val="00E41CD8"/>
    <w:rsid w:val="00E43126"/>
    <w:rsid w:val="00E433D6"/>
    <w:rsid w:val="00E43A0A"/>
    <w:rsid w:val="00E44E10"/>
    <w:rsid w:val="00E512C6"/>
    <w:rsid w:val="00E51953"/>
    <w:rsid w:val="00E51DCE"/>
    <w:rsid w:val="00E543B6"/>
    <w:rsid w:val="00E57EDF"/>
    <w:rsid w:val="00E62464"/>
    <w:rsid w:val="00E670A6"/>
    <w:rsid w:val="00E67E8E"/>
    <w:rsid w:val="00E71E2C"/>
    <w:rsid w:val="00E72259"/>
    <w:rsid w:val="00E7294D"/>
    <w:rsid w:val="00E73D8A"/>
    <w:rsid w:val="00E75C22"/>
    <w:rsid w:val="00E7615A"/>
    <w:rsid w:val="00E7705F"/>
    <w:rsid w:val="00E77242"/>
    <w:rsid w:val="00E7798E"/>
    <w:rsid w:val="00E82E2C"/>
    <w:rsid w:val="00E858FE"/>
    <w:rsid w:val="00E86E23"/>
    <w:rsid w:val="00E87F5A"/>
    <w:rsid w:val="00E90616"/>
    <w:rsid w:val="00E91FB3"/>
    <w:rsid w:val="00E92679"/>
    <w:rsid w:val="00E93086"/>
    <w:rsid w:val="00E944A0"/>
    <w:rsid w:val="00E9471E"/>
    <w:rsid w:val="00E95856"/>
    <w:rsid w:val="00E969FE"/>
    <w:rsid w:val="00EA2494"/>
    <w:rsid w:val="00EA5193"/>
    <w:rsid w:val="00EA7107"/>
    <w:rsid w:val="00EB01E7"/>
    <w:rsid w:val="00EB1218"/>
    <w:rsid w:val="00EB41D8"/>
    <w:rsid w:val="00EB6889"/>
    <w:rsid w:val="00EC303A"/>
    <w:rsid w:val="00EC449E"/>
    <w:rsid w:val="00EC7F8F"/>
    <w:rsid w:val="00ED0111"/>
    <w:rsid w:val="00ED5322"/>
    <w:rsid w:val="00EE1318"/>
    <w:rsid w:val="00EE30CD"/>
    <w:rsid w:val="00EE6272"/>
    <w:rsid w:val="00EE739C"/>
    <w:rsid w:val="00EF789B"/>
    <w:rsid w:val="00F00796"/>
    <w:rsid w:val="00F05CBB"/>
    <w:rsid w:val="00F07573"/>
    <w:rsid w:val="00F07822"/>
    <w:rsid w:val="00F110FB"/>
    <w:rsid w:val="00F123AB"/>
    <w:rsid w:val="00F1247C"/>
    <w:rsid w:val="00F15492"/>
    <w:rsid w:val="00F2563D"/>
    <w:rsid w:val="00F2695F"/>
    <w:rsid w:val="00F322D2"/>
    <w:rsid w:val="00F32DF7"/>
    <w:rsid w:val="00F33A04"/>
    <w:rsid w:val="00F35127"/>
    <w:rsid w:val="00F41758"/>
    <w:rsid w:val="00F41D76"/>
    <w:rsid w:val="00F43757"/>
    <w:rsid w:val="00F451E7"/>
    <w:rsid w:val="00F567F6"/>
    <w:rsid w:val="00F66B77"/>
    <w:rsid w:val="00F67383"/>
    <w:rsid w:val="00F71BC7"/>
    <w:rsid w:val="00F72270"/>
    <w:rsid w:val="00F747DF"/>
    <w:rsid w:val="00F80EE8"/>
    <w:rsid w:val="00F833E8"/>
    <w:rsid w:val="00F841F8"/>
    <w:rsid w:val="00F8473F"/>
    <w:rsid w:val="00F854E4"/>
    <w:rsid w:val="00F87B7D"/>
    <w:rsid w:val="00F91F18"/>
    <w:rsid w:val="00F92770"/>
    <w:rsid w:val="00F953B6"/>
    <w:rsid w:val="00F95EA5"/>
    <w:rsid w:val="00FA0DD0"/>
    <w:rsid w:val="00FA11C1"/>
    <w:rsid w:val="00FA1DF6"/>
    <w:rsid w:val="00FA6052"/>
    <w:rsid w:val="00FA7366"/>
    <w:rsid w:val="00FA7470"/>
    <w:rsid w:val="00FA7596"/>
    <w:rsid w:val="00FB0757"/>
    <w:rsid w:val="00FB0F87"/>
    <w:rsid w:val="00FB1886"/>
    <w:rsid w:val="00FB3F19"/>
    <w:rsid w:val="00FB412C"/>
    <w:rsid w:val="00FB50C6"/>
    <w:rsid w:val="00FB7569"/>
    <w:rsid w:val="00FC3FC0"/>
    <w:rsid w:val="00FC4FED"/>
    <w:rsid w:val="00FD34E9"/>
    <w:rsid w:val="00FD4DD7"/>
    <w:rsid w:val="00FD6813"/>
    <w:rsid w:val="00FD7630"/>
    <w:rsid w:val="00FE6F88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F0E"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703"/>
        <w:tab w:val="right" w:pos="9406"/>
      </w:tabs>
    </w:pPr>
  </w:style>
  <w:style w:type="paragraph" w:styleId="a5">
    <w:name w:val="footer"/>
    <w:basedOn w:val="a"/>
    <w:pPr>
      <w:tabs>
        <w:tab w:val="center" w:pos="4703"/>
        <w:tab w:val="right" w:pos="9406"/>
      </w:tabs>
    </w:pPr>
    <w:rPr>
      <w:sz w:val="10"/>
    </w:rPr>
  </w:style>
  <w:style w:type="character" w:styleId="a6">
    <w:name w:val="page number"/>
    <w:rPr>
      <w:sz w:val="28"/>
      <w:bdr w:val="none" w:sz="0" w:space="0" w:color="auto"/>
    </w:rPr>
  </w:style>
  <w:style w:type="paragraph" w:customStyle="1" w:styleId="a7">
    <w:name w:val="абзац"/>
    <w:basedOn w:val="a"/>
    <w:pPr>
      <w:ind w:left="851"/>
    </w:pPr>
    <w:rPr>
      <w:sz w:val="26"/>
    </w:rPr>
  </w:style>
  <w:style w:type="paragraph" w:customStyle="1" w:styleId="a8">
    <w:name w:val="Текст табл.с отступом"/>
    <w:basedOn w:val="a9"/>
    <w:pPr>
      <w:spacing w:before="120"/>
      <w:ind w:firstLine="709"/>
    </w:pPr>
  </w:style>
  <w:style w:type="paragraph" w:customStyle="1" w:styleId="aa">
    <w:name w:val="краткое содержание"/>
    <w:basedOn w:val="a"/>
    <w:next w:val="a"/>
    <w:pPr>
      <w:keepNext/>
      <w:keepLines/>
      <w:spacing w:after="480"/>
      <w:ind w:right="5103"/>
      <w:jc w:val="both"/>
    </w:pPr>
    <w:rPr>
      <w:sz w:val="28"/>
    </w:rPr>
  </w:style>
  <w:style w:type="paragraph" w:customStyle="1" w:styleId="10">
    <w:name w:val="НК1"/>
    <w:basedOn w:val="a5"/>
    <w:pPr>
      <w:spacing w:before="120"/>
    </w:pPr>
    <w:rPr>
      <w:sz w:val="16"/>
    </w:rPr>
  </w:style>
  <w:style w:type="paragraph" w:styleId="ab">
    <w:name w:val="Signature"/>
    <w:basedOn w:val="a"/>
    <w:pPr>
      <w:ind w:left="4252"/>
    </w:pPr>
    <w:rPr>
      <w:sz w:val="26"/>
    </w:rPr>
  </w:style>
  <w:style w:type="paragraph" w:customStyle="1" w:styleId="ac">
    <w:name w:val="строка с номером бланка"/>
    <w:basedOn w:val="a"/>
    <w:pPr>
      <w:framePr w:w="4491" w:h="3169" w:hSpace="142" w:wrap="around" w:vAnchor="text" w:hAnchor="page" w:x="1727" w:y="20"/>
      <w:spacing w:before="240"/>
      <w:jc w:val="center"/>
    </w:pPr>
    <w:rPr>
      <w:noProof/>
    </w:rPr>
  </w:style>
  <w:style w:type="paragraph" w:styleId="ad">
    <w:name w:val="footnote text"/>
    <w:basedOn w:val="a"/>
    <w:semiHidden/>
  </w:style>
  <w:style w:type="paragraph" w:customStyle="1" w:styleId="11">
    <w:name w:val="ВК1"/>
    <w:basedOn w:val="a3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ae">
    <w:name w:val="Plain Text"/>
    <w:basedOn w:val="a"/>
    <w:pPr>
      <w:spacing w:after="120"/>
      <w:ind w:firstLine="851"/>
      <w:jc w:val="both"/>
    </w:pPr>
    <w:rPr>
      <w:sz w:val="26"/>
    </w:rPr>
  </w:style>
  <w:style w:type="paragraph" w:styleId="af">
    <w:name w:val="caption"/>
    <w:basedOn w:val="a"/>
    <w:next w:val="a"/>
    <w:qFormat/>
    <w:pPr>
      <w:spacing w:before="120" w:after="120"/>
    </w:pPr>
    <w:rPr>
      <w:b/>
    </w:rPr>
  </w:style>
  <w:style w:type="paragraph" w:customStyle="1" w:styleId="af0">
    <w:name w:val="По центру"/>
    <w:basedOn w:val="a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20">
    <w:name w:val="Подпись2"/>
    <w:basedOn w:val="a"/>
    <w:pPr>
      <w:suppressAutoHyphens/>
      <w:spacing w:before="480" w:after="480"/>
    </w:pPr>
    <w:rPr>
      <w:sz w:val="28"/>
    </w:rPr>
  </w:style>
  <w:style w:type="paragraph" w:customStyle="1" w:styleId="12">
    <w:name w:val="Подпись1"/>
    <w:basedOn w:val="20"/>
    <w:pPr>
      <w:jc w:val="right"/>
    </w:pPr>
  </w:style>
  <w:style w:type="paragraph" w:customStyle="1" w:styleId="1c">
    <w:name w:val="Абзац1 c отступом"/>
    <w:basedOn w:val="a7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1">
    <w:name w:val="разослать"/>
    <w:basedOn w:val="ae"/>
    <w:pPr>
      <w:spacing w:after="160"/>
      <w:ind w:left="1418" w:hanging="1418"/>
    </w:pPr>
    <w:rPr>
      <w:sz w:val="28"/>
    </w:rPr>
  </w:style>
  <w:style w:type="paragraph" w:customStyle="1" w:styleId="af2">
    <w:name w:val="Утверждено"/>
    <w:basedOn w:val="1c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3">
    <w:name w:val="Приложение"/>
    <w:basedOn w:val="1c"/>
    <w:pPr>
      <w:ind w:firstLine="4678"/>
    </w:pPr>
  </w:style>
  <w:style w:type="paragraph" w:customStyle="1" w:styleId="af4">
    <w:name w:val="Крат.сод. полож."/>
    <w:aliases w:val="и т.д."/>
    <w:basedOn w:val="af0"/>
    <w:pPr>
      <w:spacing w:before="0" w:after="0"/>
    </w:pPr>
    <w:rPr>
      <w:sz w:val="32"/>
    </w:rPr>
  </w:style>
  <w:style w:type="paragraph" w:customStyle="1" w:styleId="13">
    <w:name w:val="Стиль1"/>
    <w:basedOn w:val="af0"/>
    <w:pPr>
      <w:spacing w:before="0" w:after="0"/>
    </w:pPr>
    <w:rPr>
      <w:sz w:val="32"/>
    </w:rPr>
  </w:style>
  <w:style w:type="paragraph" w:customStyle="1" w:styleId="af5">
    <w:name w:val="Наименование документа"/>
    <w:basedOn w:val="af0"/>
    <w:pPr>
      <w:spacing w:before="720" w:after="120"/>
    </w:pPr>
    <w:rPr>
      <w:spacing w:val="140"/>
      <w:sz w:val="32"/>
    </w:rPr>
  </w:style>
  <w:style w:type="paragraph" w:customStyle="1" w:styleId="af6">
    <w:name w:val="Наименование раздела"/>
    <w:basedOn w:val="af0"/>
    <w:pPr>
      <w:keepLines w:val="0"/>
      <w:suppressAutoHyphens/>
      <w:spacing w:before="360"/>
      <w:ind w:left="709" w:right="709"/>
    </w:pPr>
  </w:style>
  <w:style w:type="paragraph" w:customStyle="1" w:styleId="21">
    <w:name w:val="Стиль2"/>
    <w:basedOn w:val="20"/>
    <w:pPr>
      <w:jc w:val="both"/>
    </w:pPr>
  </w:style>
  <w:style w:type="paragraph" w:customStyle="1" w:styleId="a9">
    <w:name w:val="Текст табличный"/>
    <w:basedOn w:val="20"/>
    <w:pPr>
      <w:spacing w:before="0" w:after="0"/>
    </w:pPr>
  </w:style>
  <w:style w:type="paragraph" w:customStyle="1" w:styleId="af7">
    <w:name w:val="Визы"/>
    <w:basedOn w:val="a9"/>
  </w:style>
  <w:style w:type="character" w:styleId="af8">
    <w:name w:val="footnote reference"/>
    <w:semiHidden/>
    <w:rPr>
      <w:vertAlign w:val="superscript"/>
    </w:rPr>
  </w:style>
  <w:style w:type="paragraph" w:customStyle="1" w:styleId="22">
    <w:name w:val="Текст2"/>
    <w:basedOn w:val="ae"/>
    <w:pPr>
      <w:tabs>
        <w:tab w:val="left" w:pos="709"/>
      </w:tabs>
      <w:spacing w:after="160"/>
      <w:ind w:firstLine="709"/>
    </w:pPr>
  </w:style>
  <w:style w:type="paragraph" w:customStyle="1" w:styleId="14">
    <w:name w:val="абзац1 для образца"/>
    <w:basedOn w:val="1c"/>
    <w:pPr>
      <w:ind w:left="1559" w:right="1134"/>
    </w:pPr>
  </w:style>
  <w:style w:type="paragraph" w:customStyle="1" w:styleId="30">
    <w:name w:val="Стиль3"/>
    <w:basedOn w:val="1c"/>
    <w:pPr>
      <w:ind w:left="1701"/>
    </w:pPr>
  </w:style>
  <w:style w:type="paragraph" w:customStyle="1" w:styleId="af9">
    <w:name w:val="Заголовок утв.док."/>
    <w:aliases w:val="прилож."/>
    <w:basedOn w:val="af4"/>
    <w:pPr>
      <w:spacing w:before="960" w:after="120"/>
    </w:pPr>
    <w:rPr>
      <w:noProof/>
      <w:sz w:val="20"/>
    </w:rPr>
  </w:style>
  <w:style w:type="paragraph" w:customStyle="1" w:styleId="afa">
    <w:name w:val="Последняя строка абзаца"/>
    <w:basedOn w:val="1c"/>
    <w:pPr>
      <w:jc w:val="left"/>
    </w:pPr>
  </w:style>
  <w:style w:type="paragraph" w:customStyle="1" w:styleId="afb">
    <w:name w:val="Первая строка заголовка"/>
    <w:basedOn w:val="af9"/>
    <w:rPr>
      <w:sz w:val="32"/>
    </w:rPr>
  </w:style>
  <w:style w:type="paragraph" w:customStyle="1" w:styleId="afc">
    <w:name w:val="остальные строки заголовка"/>
    <w:basedOn w:val="a"/>
    <w:pPr>
      <w:keepNext/>
      <w:keepLines/>
      <w:spacing w:after="480"/>
      <w:ind w:left="851" w:right="851"/>
      <w:jc w:val="center"/>
    </w:pPr>
    <w:rPr>
      <w:b/>
      <w:noProof/>
      <w:sz w:val="28"/>
    </w:rPr>
  </w:style>
  <w:style w:type="paragraph" w:customStyle="1" w:styleId="15">
    <w:name w:val="НК1 на обороте"/>
    <w:basedOn w:val="10"/>
  </w:style>
  <w:style w:type="paragraph" w:customStyle="1" w:styleId="afd">
    <w:name w:val="Черта в конце текста"/>
    <w:basedOn w:val="ab"/>
    <w:pPr>
      <w:spacing w:before="480"/>
      <w:ind w:left="4253"/>
    </w:pPr>
  </w:style>
  <w:style w:type="paragraph" w:customStyle="1" w:styleId="23">
    <w:name w:val="ВК2 для бл.нем.культ.центра"/>
    <w:basedOn w:val="a3"/>
  </w:style>
  <w:style w:type="paragraph" w:customStyle="1" w:styleId="4">
    <w:name w:val="Стиль4"/>
    <w:basedOn w:val="afe"/>
    <w:pPr>
      <w:framePr w:w="4536" w:h="3170" w:wrap="around" w:vAnchor="page" w:hAnchor="page" w:x="1560" w:y="1498"/>
      <w:spacing w:before="60" w:after="60" w:line="180" w:lineRule="exact"/>
      <w:jc w:val="center"/>
    </w:pPr>
    <w:rPr>
      <w:color w:val="000000"/>
      <w:sz w:val="18"/>
    </w:rPr>
  </w:style>
  <w:style w:type="paragraph" w:customStyle="1" w:styleId="16">
    <w:name w:val="Абзац1 без отступа"/>
    <w:basedOn w:val="1c"/>
    <w:pPr>
      <w:ind w:firstLine="0"/>
    </w:pPr>
  </w:style>
  <w:style w:type="paragraph" w:customStyle="1" w:styleId="17">
    <w:name w:val="Абзац1 с отступом"/>
    <w:basedOn w:val="a"/>
    <w:pPr>
      <w:spacing w:after="60" w:line="360" w:lineRule="auto"/>
      <w:ind w:firstLine="709"/>
      <w:jc w:val="both"/>
    </w:pPr>
    <w:rPr>
      <w:sz w:val="28"/>
    </w:rPr>
  </w:style>
  <w:style w:type="paragraph" w:customStyle="1" w:styleId="aff">
    <w:name w:val="Обращение в письме"/>
    <w:basedOn w:val="af6"/>
  </w:style>
  <w:style w:type="paragraph" w:customStyle="1" w:styleId="31">
    <w:name w:val="3 интервала"/>
    <w:basedOn w:val="af0"/>
    <w:pPr>
      <w:spacing w:before="0" w:after="480"/>
      <w:jc w:val="left"/>
    </w:pPr>
  </w:style>
  <w:style w:type="paragraph" w:styleId="afe">
    <w:name w:val="Body Text"/>
    <w:basedOn w:val="a"/>
    <w:pPr>
      <w:spacing w:after="120"/>
    </w:pPr>
  </w:style>
  <w:style w:type="paragraph" w:customStyle="1" w:styleId="aff0">
    <w:name w:val="Бланк_адрес"/>
    <w:aliases w:val="тел."/>
    <w:basedOn w:val="a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customStyle="1" w:styleId="aff1">
    <w:name w:val="адресат"/>
    <w:basedOn w:val="a"/>
    <w:pPr>
      <w:ind w:left="5387"/>
    </w:pPr>
    <w:rPr>
      <w:b/>
      <w:sz w:val="28"/>
    </w:rPr>
  </w:style>
  <w:style w:type="paragraph" w:customStyle="1" w:styleId="aff2">
    <w:name w:val="Бланк_адрес.тел."/>
    <w:basedOn w:val="a"/>
    <w:pPr>
      <w:framePr w:w="4536" w:h="3170" w:wrap="auto" w:vAnchor="page" w:hAnchor="page" w:x="1560" w:y="1498"/>
      <w:widowControl w:val="0"/>
      <w:spacing w:line="180" w:lineRule="exact"/>
      <w:jc w:val="center"/>
    </w:pPr>
    <w:rPr>
      <w:color w:val="000000"/>
      <w:sz w:val="18"/>
    </w:rPr>
  </w:style>
  <w:style w:type="paragraph" w:customStyle="1" w:styleId="24">
    <w:name w:val="Текст табл.2"/>
    <w:basedOn w:val="a9"/>
    <w:pPr>
      <w:jc w:val="right"/>
    </w:pPr>
  </w:style>
  <w:style w:type="character" w:styleId="aff3">
    <w:name w:val="Hyperlink"/>
    <w:rPr>
      <w:color w:val="0000FF"/>
      <w:u w:val="single"/>
    </w:rPr>
  </w:style>
  <w:style w:type="character" w:styleId="aff4">
    <w:name w:val="FollowedHyperlink"/>
    <w:rPr>
      <w:color w:val="800080"/>
      <w:u w:val="single"/>
    </w:rPr>
  </w:style>
  <w:style w:type="table" w:styleId="aff5">
    <w:name w:val="Table Grid"/>
    <w:basedOn w:val="a1"/>
    <w:rsid w:val="0063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Balloon Text"/>
    <w:basedOn w:val="a"/>
    <w:semiHidden/>
    <w:rsid w:val="00450517"/>
    <w:rPr>
      <w:rFonts w:ascii="Tahoma" w:hAnsi="Tahoma" w:cs="Tahoma"/>
      <w:sz w:val="16"/>
      <w:szCs w:val="16"/>
    </w:rPr>
  </w:style>
  <w:style w:type="paragraph" w:styleId="HTML">
    <w:name w:val="HTML Address"/>
    <w:basedOn w:val="a"/>
    <w:rsid w:val="0095104B"/>
    <w:rPr>
      <w:i/>
      <w:iCs/>
      <w:sz w:val="24"/>
      <w:szCs w:val="24"/>
    </w:rPr>
  </w:style>
  <w:style w:type="character" w:styleId="aff7">
    <w:name w:val="Emphasis"/>
    <w:qFormat/>
    <w:rsid w:val="0095104B"/>
    <w:rPr>
      <w:i/>
      <w:iCs/>
    </w:rPr>
  </w:style>
  <w:style w:type="paragraph" w:customStyle="1" w:styleId="Style1">
    <w:name w:val="Style1"/>
    <w:basedOn w:val="a"/>
    <w:rsid w:val="008454E5"/>
    <w:pPr>
      <w:widowControl w:val="0"/>
      <w:autoSpaceDE w:val="0"/>
      <w:autoSpaceDN w:val="0"/>
      <w:adjustRightInd w:val="0"/>
      <w:spacing w:line="363" w:lineRule="exact"/>
      <w:ind w:firstLine="701"/>
      <w:jc w:val="both"/>
    </w:pPr>
    <w:rPr>
      <w:sz w:val="24"/>
      <w:szCs w:val="24"/>
    </w:rPr>
  </w:style>
  <w:style w:type="character" w:customStyle="1" w:styleId="FontStyle11">
    <w:name w:val="Font Style11"/>
    <w:rsid w:val="008454E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902D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16690E"/>
  </w:style>
  <w:style w:type="paragraph" w:customStyle="1" w:styleId="aff8">
    <w:name w:val="Стиль"/>
    <w:basedOn w:val="a"/>
    <w:uiPriority w:val="99"/>
    <w:rsid w:val="00640D4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F0E"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703"/>
        <w:tab w:val="right" w:pos="9406"/>
      </w:tabs>
    </w:pPr>
  </w:style>
  <w:style w:type="paragraph" w:styleId="a5">
    <w:name w:val="footer"/>
    <w:basedOn w:val="a"/>
    <w:pPr>
      <w:tabs>
        <w:tab w:val="center" w:pos="4703"/>
        <w:tab w:val="right" w:pos="9406"/>
      </w:tabs>
    </w:pPr>
    <w:rPr>
      <w:sz w:val="10"/>
    </w:rPr>
  </w:style>
  <w:style w:type="character" w:styleId="a6">
    <w:name w:val="page number"/>
    <w:rPr>
      <w:sz w:val="28"/>
      <w:bdr w:val="none" w:sz="0" w:space="0" w:color="auto"/>
    </w:rPr>
  </w:style>
  <w:style w:type="paragraph" w:customStyle="1" w:styleId="a7">
    <w:name w:val="абзац"/>
    <w:basedOn w:val="a"/>
    <w:pPr>
      <w:ind w:left="851"/>
    </w:pPr>
    <w:rPr>
      <w:sz w:val="26"/>
    </w:rPr>
  </w:style>
  <w:style w:type="paragraph" w:customStyle="1" w:styleId="a8">
    <w:name w:val="Текст табл.с отступом"/>
    <w:basedOn w:val="a9"/>
    <w:pPr>
      <w:spacing w:before="120"/>
      <w:ind w:firstLine="709"/>
    </w:pPr>
  </w:style>
  <w:style w:type="paragraph" w:customStyle="1" w:styleId="aa">
    <w:name w:val="краткое содержание"/>
    <w:basedOn w:val="a"/>
    <w:next w:val="a"/>
    <w:pPr>
      <w:keepNext/>
      <w:keepLines/>
      <w:spacing w:after="480"/>
      <w:ind w:right="5103"/>
      <w:jc w:val="both"/>
    </w:pPr>
    <w:rPr>
      <w:sz w:val="28"/>
    </w:rPr>
  </w:style>
  <w:style w:type="paragraph" w:customStyle="1" w:styleId="10">
    <w:name w:val="НК1"/>
    <w:basedOn w:val="a5"/>
    <w:pPr>
      <w:spacing w:before="120"/>
    </w:pPr>
    <w:rPr>
      <w:sz w:val="16"/>
    </w:rPr>
  </w:style>
  <w:style w:type="paragraph" w:styleId="ab">
    <w:name w:val="Signature"/>
    <w:basedOn w:val="a"/>
    <w:pPr>
      <w:ind w:left="4252"/>
    </w:pPr>
    <w:rPr>
      <w:sz w:val="26"/>
    </w:rPr>
  </w:style>
  <w:style w:type="paragraph" w:customStyle="1" w:styleId="ac">
    <w:name w:val="строка с номером бланка"/>
    <w:basedOn w:val="a"/>
    <w:pPr>
      <w:framePr w:w="4491" w:h="3169" w:hSpace="142" w:wrap="around" w:vAnchor="text" w:hAnchor="page" w:x="1727" w:y="20"/>
      <w:spacing w:before="240"/>
      <w:jc w:val="center"/>
    </w:pPr>
    <w:rPr>
      <w:noProof/>
    </w:rPr>
  </w:style>
  <w:style w:type="paragraph" w:styleId="ad">
    <w:name w:val="footnote text"/>
    <w:basedOn w:val="a"/>
    <w:semiHidden/>
  </w:style>
  <w:style w:type="paragraph" w:customStyle="1" w:styleId="11">
    <w:name w:val="ВК1"/>
    <w:basedOn w:val="a3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ae">
    <w:name w:val="Plain Text"/>
    <w:basedOn w:val="a"/>
    <w:pPr>
      <w:spacing w:after="120"/>
      <w:ind w:firstLine="851"/>
      <w:jc w:val="both"/>
    </w:pPr>
    <w:rPr>
      <w:sz w:val="26"/>
    </w:rPr>
  </w:style>
  <w:style w:type="paragraph" w:styleId="af">
    <w:name w:val="caption"/>
    <w:basedOn w:val="a"/>
    <w:next w:val="a"/>
    <w:qFormat/>
    <w:pPr>
      <w:spacing w:before="120" w:after="120"/>
    </w:pPr>
    <w:rPr>
      <w:b/>
    </w:rPr>
  </w:style>
  <w:style w:type="paragraph" w:customStyle="1" w:styleId="af0">
    <w:name w:val="По центру"/>
    <w:basedOn w:val="a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20">
    <w:name w:val="Подпись2"/>
    <w:basedOn w:val="a"/>
    <w:pPr>
      <w:suppressAutoHyphens/>
      <w:spacing w:before="480" w:after="480"/>
    </w:pPr>
    <w:rPr>
      <w:sz w:val="28"/>
    </w:rPr>
  </w:style>
  <w:style w:type="paragraph" w:customStyle="1" w:styleId="12">
    <w:name w:val="Подпись1"/>
    <w:basedOn w:val="20"/>
    <w:pPr>
      <w:jc w:val="right"/>
    </w:pPr>
  </w:style>
  <w:style w:type="paragraph" w:customStyle="1" w:styleId="1c">
    <w:name w:val="Абзац1 c отступом"/>
    <w:basedOn w:val="a7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1">
    <w:name w:val="разослать"/>
    <w:basedOn w:val="ae"/>
    <w:pPr>
      <w:spacing w:after="160"/>
      <w:ind w:left="1418" w:hanging="1418"/>
    </w:pPr>
    <w:rPr>
      <w:sz w:val="28"/>
    </w:rPr>
  </w:style>
  <w:style w:type="paragraph" w:customStyle="1" w:styleId="af2">
    <w:name w:val="Утверждено"/>
    <w:basedOn w:val="1c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3">
    <w:name w:val="Приложение"/>
    <w:basedOn w:val="1c"/>
    <w:pPr>
      <w:ind w:firstLine="4678"/>
    </w:pPr>
  </w:style>
  <w:style w:type="paragraph" w:customStyle="1" w:styleId="af4">
    <w:name w:val="Крат.сод. полож."/>
    <w:aliases w:val="и т.д."/>
    <w:basedOn w:val="af0"/>
    <w:pPr>
      <w:spacing w:before="0" w:after="0"/>
    </w:pPr>
    <w:rPr>
      <w:sz w:val="32"/>
    </w:rPr>
  </w:style>
  <w:style w:type="paragraph" w:customStyle="1" w:styleId="13">
    <w:name w:val="Стиль1"/>
    <w:basedOn w:val="af0"/>
    <w:pPr>
      <w:spacing w:before="0" w:after="0"/>
    </w:pPr>
    <w:rPr>
      <w:sz w:val="32"/>
    </w:rPr>
  </w:style>
  <w:style w:type="paragraph" w:customStyle="1" w:styleId="af5">
    <w:name w:val="Наименование документа"/>
    <w:basedOn w:val="af0"/>
    <w:pPr>
      <w:spacing w:before="720" w:after="120"/>
    </w:pPr>
    <w:rPr>
      <w:spacing w:val="140"/>
      <w:sz w:val="32"/>
    </w:rPr>
  </w:style>
  <w:style w:type="paragraph" w:customStyle="1" w:styleId="af6">
    <w:name w:val="Наименование раздела"/>
    <w:basedOn w:val="af0"/>
    <w:pPr>
      <w:keepLines w:val="0"/>
      <w:suppressAutoHyphens/>
      <w:spacing w:before="360"/>
      <w:ind w:left="709" w:right="709"/>
    </w:pPr>
  </w:style>
  <w:style w:type="paragraph" w:customStyle="1" w:styleId="21">
    <w:name w:val="Стиль2"/>
    <w:basedOn w:val="20"/>
    <w:pPr>
      <w:jc w:val="both"/>
    </w:pPr>
  </w:style>
  <w:style w:type="paragraph" w:customStyle="1" w:styleId="a9">
    <w:name w:val="Текст табличный"/>
    <w:basedOn w:val="20"/>
    <w:pPr>
      <w:spacing w:before="0" w:after="0"/>
    </w:pPr>
  </w:style>
  <w:style w:type="paragraph" w:customStyle="1" w:styleId="af7">
    <w:name w:val="Визы"/>
    <w:basedOn w:val="a9"/>
  </w:style>
  <w:style w:type="character" w:styleId="af8">
    <w:name w:val="footnote reference"/>
    <w:semiHidden/>
    <w:rPr>
      <w:vertAlign w:val="superscript"/>
    </w:rPr>
  </w:style>
  <w:style w:type="paragraph" w:customStyle="1" w:styleId="22">
    <w:name w:val="Текст2"/>
    <w:basedOn w:val="ae"/>
    <w:pPr>
      <w:tabs>
        <w:tab w:val="left" w:pos="709"/>
      </w:tabs>
      <w:spacing w:after="160"/>
      <w:ind w:firstLine="709"/>
    </w:pPr>
  </w:style>
  <w:style w:type="paragraph" w:customStyle="1" w:styleId="14">
    <w:name w:val="абзац1 для образца"/>
    <w:basedOn w:val="1c"/>
    <w:pPr>
      <w:ind w:left="1559" w:right="1134"/>
    </w:pPr>
  </w:style>
  <w:style w:type="paragraph" w:customStyle="1" w:styleId="30">
    <w:name w:val="Стиль3"/>
    <w:basedOn w:val="1c"/>
    <w:pPr>
      <w:ind w:left="1701"/>
    </w:pPr>
  </w:style>
  <w:style w:type="paragraph" w:customStyle="1" w:styleId="af9">
    <w:name w:val="Заголовок утв.док."/>
    <w:aliases w:val="прилож."/>
    <w:basedOn w:val="af4"/>
    <w:pPr>
      <w:spacing w:before="960" w:after="120"/>
    </w:pPr>
    <w:rPr>
      <w:noProof/>
      <w:sz w:val="20"/>
    </w:rPr>
  </w:style>
  <w:style w:type="paragraph" w:customStyle="1" w:styleId="afa">
    <w:name w:val="Последняя строка абзаца"/>
    <w:basedOn w:val="1c"/>
    <w:pPr>
      <w:jc w:val="left"/>
    </w:pPr>
  </w:style>
  <w:style w:type="paragraph" w:customStyle="1" w:styleId="afb">
    <w:name w:val="Первая строка заголовка"/>
    <w:basedOn w:val="af9"/>
    <w:rPr>
      <w:sz w:val="32"/>
    </w:rPr>
  </w:style>
  <w:style w:type="paragraph" w:customStyle="1" w:styleId="afc">
    <w:name w:val="остальные строки заголовка"/>
    <w:basedOn w:val="a"/>
    <w:pPr>
      <w:keepNext/>
      <w:keepLines/>
      <w:spacing w:after="480"/>
      <w:ind w:left="851" w:right="851"/>
      <w:jc w:val="center"/>
    </w:pPr>
    <w:rPr>
      <w:b/>
      <w:noProof/>
      <w:sz w:val="28"/>
    </w:rPr>
  </w:style>
  <w:style w:type="paragraph" w:customStyle="1" w:styleId="15">
    <w:name w:val="НК1 на обороте"/>
    <w:basedOn w:val="10"/>
  </w:style>
  <w:style w:type="paragraph" w:customStyle="1" w:styleId="afd">
    <w:name w:val="Черта в конце текста"/>
    <w:basedOn w:val="ab"/>
    <w:pPr>
      <w:spacing w:before="480"/>
      <w:ind w:left="4253"/>
    </w:pPr>
  </w:style>
  <w:style w:type="paragraph" w:customStyle="1" w:styleId="23">
    <w:name w:val="ВК2 для бл.нем.культ.центра"/>
    <w:basedOn w:val="a3"/>
  </w:style>
  <w:style w:type="paragraph" w:customStyle="1" w:styleId="4">
    <w:name w:val="Стиль4"/>
    <w:basedOn w:val="afe"/>
    <w:pPr>
      <w:framePr w:w="4536" w:h="3170" w:wrap="around" w:vAnchor="page" w:hAnchor="page" w:x="1560" w:y="1498"/>
      <w:spacing w:before="60" w:after="60" w:line="180" w:lineRule="exact"/>
      <w:jc w:val="center"/>
    </w:pPr>
    <w:rPr>
      <w:color w:val="000000"/>
      <w:sz w:val="18"/>
    </w:rPr>
  </w:style>
  <w:style w:type="paragraph" w:customStyle="1" w:styleId="16">
    <w:name w:val="Абзац1 без отступа"/>
    <w:basedOn w:val="1c"/>
    <w:pPr>
      <w:ind w:firstLine="0"/>
    </w:pPr>
  </w:style>
  <w:style w:type="paragraph" w:customStyle="1" w:styleId="17">
    <w:name w:val="Абзац1 с отступом"/>
    <w:basedOn w:val="a"/>
    <w:pPr>
      <w:spacing w:after="60" w:line="360" w:lineRule="auto"/>
      <w:ind w:firstLine="709"/>
      <w:jc w:val="both"/>
    </w:pPr>
    <w:rPr>
      <w:sz w:val="28"/>
    </w:rPr>
  </w:style>
  <w:style w:type="paragraph" w:customStyle="1" w:styleId="aff">
    <w:name w:val="Обращение в письме"/>
    <w:basedOn w:val="af6"/>
  </w:style>
  <w:style w:type="paragraph" w:customStyle="1" w:styleId="31">
    <w:name w:val="3 интервала"/>
    <w:basedOn w:val="af0"/>
    <w:pPr>
      <w:spacing w:before="0" w:after="480"/>
      <w:jc w:val="left"/>
    </w:pPr>
  </w:style>
  <w:style w:type="paragraph" w:styleId="afe">
    <w:name w:val="Body Text"/>
    <w:basedOn w:val="a"/>
    <w:pPr>
      <w:spacing w:after="120"/>
    </w:pPr>
  </w:style>
  <w:style w:type="paragraph" w:customStyle="1" w:styleId="aff0">
    <w:name w:val="Бланк_адрес"/>
    <w:aliases w:val="тел."/>
    <w:basedOn w:val="a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customStyle="1" w:styleId="aff1">
    <w:name w:val="адресат"/>
    <w:basedOn w:val="a"/>
    <w:pPr>
      <w:ind w:left="5387"/>
    </w:pPr>
    <w:rPr>
      <w:b/>
      <w:sz w:val="28"/>
    </w:rPr>
  </w:style>
  <w:style w:type="paragraph" w:customStyle="1" w:styleId="aff2">
    <w:name w:val="Бланк_адрес.тел."/>
    <w:basedOn w:val="a"/>
    <w:pPr>
      <w:framePr w:w="4536" w:h="3170" w:wrap="auto" w:vAnchor="page" w:hAnchor="page" w:x="1560" w:y="1498"/>
      <w:widowControl w:val="0"/>
      <w:spacing w:line="180" w:lineRule="exact"/>
      <w:jc w:val="center"/>
    </w:pPr>
    <w:rPr>
      <w:color w:val="000000"/>
      <w:sz w:val="18"/>
    </w:rPr>
  </w:style>
  <w:style w:type="paragraph" w:customStyle="1" w:styleId="24">
    <w:name w:val="Текст табл.2"/>
    <w:basedOn w:val="a9"/>
    <w:pPr>
      <w:jc w:val="right"/>
    </w:pPr>
  </w:style>
  <w:style w:type="character" w:styleId="aff3">
    <w:name w:val="Hyperlink"/>
    <w:rPr>
      <w:color w:val="0000FF"/>
      <w:u w:val="single"/>
    </w:rPr>
  </w:style>
  <w:style w:type="character" w:styleId="aff4">
    <w:name w:val="FollowedHyperlink"/>
    <w:rPr>
      <w:color w:val="800080"/>
      <w:u w:val="single"/>
    </w:rPr>
  </w:style>
  <w:style w:type="table" w:styleId="aff5">
    <w:name w:val="Table Grid"/>
    <w:basedOn w:val="a1"/>
    <w:rsid w:val="0063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Balloon Text"/>
    <w:basedOn w:val="a"/>
    <w:semiHidden/>
    <w:rsid w:val="00450517"/>
    <w:rPr>
      <w:rFonts w:ascii="Tahoma" w:hAnsi="Tahoma" w:cs="Tahoma"/>
      <w:sz w:val="16"/>
      <w:szCs w:val="16"/>
    </w:rPr>
  </w:style>
  <w:style w:type="paragraph" w:styleId="HTML">
    <w:name w:val="HTML Address"/>
    <w:basedOn w:val="a"/>
    <w:rsid w:val="0095104B"/>
    <w:rPr>
      <w:i/>
      <w:iCs/>
      <w:sz w:val="24"/>
      <w:szCs w:val="24"/>
    </w:rPr>
  </w:style>
  <w:style w:type="character" w:styleId="aff7">
    <w:name w:val="Emphasis"/>
    <w:qFormat/>
    <w:rsid w:val="0095104B"/>
    <w:rPr>
      <w:i/>
      <w:iCs/>
    </w:rPr>
  </w:style>
  <w:style w:type="paragraph" w:customStyle="1" w:styleId="Style1">
    <w:name w:val="Style1"/>
    <w:basedOn w:val="a"/>
    <w:rsid w:val="008454E5"/>
    <w:pPr>
      <w:widowControl w:val="0"/>
      <w:autoSpaceDE w:val="0"/>
      <w:autoSpaceDN w:val="0"/>
      <w:adjustRightInd w:val="0"/>
      <w:spacing w:line="363" w:lineRule="exact"/>
      <w:ind w:firstLine="701"/>
      <w:jc w:val="both"/>
    </w:pPr>
    <w:rPr>
      <w:sz w:val="24"/>
      <w:szCs w:val="24"/>
    </w:rPr>
  </w:style>
  <w:style w:type="character" w:customStyle="1" w:styleId="FontStyle11">
    <w:name w:val="Font Style11"/>
    <w:rsid w:val="008454E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902D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16690E"/>
  </w:style>
  <w:style w:type="paragraph" w:customStyle="1" w:styleId="aff8">
    <w:name w:val="Стиль"/>
    <w:basedOn w:val="a"/>
    <w:uiPriority w:val="99"/>
    <w:rsid w:val="00640D4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NEWFAI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64EC-E80F-4215-BD74-82576351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NEWFAIL</Template>
  <TotalTime>0</TotalTime>
  <Pages>8</Pages>
  <Words>2731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 области</vt:lpstr>
    </vt:vector>
  </TitlesOfParts>
  <Company>Elcom Ltd</Company>
  <LinksUpToDate>false</LinksUpToDate>
  <CharactersWithSpaces>18264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 области</dc:title>
  <dc:creator>Шиляева А.В., 38-11-26</dc:creator>
  <dc:description>Шаблон для создания новых документов. Разработан Шиляевой А.В., тел. 38-11-55</dc:description>
  <cp:lastModifiedBy>tov</cp:lastModifiedBy>
  <cp:revision>2</cp:revision>
  <cp:lastPrinted>2023-03-21T06:54:00Z</cp:lastPrinted>
  <dcterms:created xsi:type="dcterms:W3CDTF">2024-03-26T07:16:00Z</dcterms:created>
  <dcterms:modified xsi:type="dcterms:W3CDTF">2024-03-26T07:16:00Z</dcterms:modified>
</cp:coreProperties>
</file>