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3" w:rsidRPr="00B96C83" w:rsidRDefault="00EB0FC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EB0FC3" w:rsidRDefault="00EB0FC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EB0FC3" w:rsidRPr="00B96C83" w:rsidRDefault="00EB0FC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</w:p>
    <w:p w:rsidR="00EB0FC3" w:rsidRDefault="00EB0FC3" w:rsidP="000E0B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alt="Картинки по запросу восклицательный знак картинка" href="http://www.google.ru/url?url=http://ru.depositphotos.com/12189020/stock-photo-3d-white-man-with-big.html&amp;rct=j&amp;frm=1&amp;q=&amp;esrc=s&amp;sa=U&amp;ved=0ahUKEwiMpNPT3JXOAhXCd5oKHeFXDgUQwW4IOzAT&amp;usg=AFQjCNEsWHZW8le7qWmf4_v3_GUX8i" style="position:absolute;left:0;text-align:left;margin-left:25.05pt;margin-top:2.95pt;width:83.3pt;height:104.05pt;z-index:251658240;visibility:visible" o:button="t" stroked="t" strokecolor="windowText">
            <v:fill o:detectmouseclick="t"/>
            <v:imagedata r:id="rId6" o:title=""/>
            <w10:wrap type="square"/>
          </v:shape>
        </w:pict>
      </w:r>
      <w:r w:rsidRPr="00633FCA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НОВОЕ В УГОЛОВНОМ КОДЕКСЕ РОССИЙСКОЙ ФЕДЕРАЦИИ!</w:t>
      </w:r>
    </w:p>
    <w:p w:rsidR="00EB0FC3" w:rsidRPr="00637911" w:rsidRDefault="00EB0FC3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EB0FC3" w:rsidRPr="00637911" w:rsidRDefault="00EB0FC3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911">
        <w:rPr>
          <w:rFonts w:ascii="Times New Roman" w:hAnsi="Times New Roman"/>
          <w:sz w:val="28"/>
          <w:szCs w:val="28"/>
        </w:rPr>
        <w:t>Также устан</w:t>
      </w:r>
      <w:r>
        <w:rPr>
          <w:rFonts w:ascii="Times New Roman" w:hAnsi="Times New Roman"/>
          <w:sz w:val="28"/>
          <w:szCs w:val="28"/>
        </w:rPr>
        <w:t>овлена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EB0FC3" w:rsidRDefault="00EB0FC3" w:rsidP="000679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0FC3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/>
          <w:b/>
          <w:color w:val="0070C0"/>
          <w:sz w:val="28"/>
          <w:szCs w:val="28"/>
        </w:rPr>
        <w:t>Мелкое взяточничество</w:t>
      </w:r>
    </w:p>
    <w:p w:rsidR="00EB0FC3" w:rsidRPr="00726C01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26C01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7" w:history="1">
        <w:r w:rsidRPr="00726C01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/>
          <w:bCs/>
          <w:i/>
          <w:sz w:val="28"/>
          <w:szCs w:val="28"/>
        </w:rPr>
        <w:t xml:space="preserve"> от 03.07.2016 № 324-ФЗ)</w:t>
      </w:r>
    </w:p>
    <w:p w:rsidR="00EB0FC3" w:rsidRDefault="00EB0FC3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8" w:history="1">
              <w:r w:rsidRPr="004430CB">
                <w:rPr>
                  <w:rFonts w:ascii="Times New Roman" w:hAnsi="Times New Roman"/>
                  <w:bCs/>
                  <w:sz w:val="28"/>
                  <w:szCs w:val="28"/>
                </w:rPr>
                <w:t>статьями 290</w:t>
              </w:r>
            </w:hyperlink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«Получение взятки», </w:t>
            </w:r>
            <w:hyperlink r:id="rId9" w:history="1">
              <w:r w:rsidRPr="004430CB">
                <w:rPr>
                  <w:rFonts w:ascii="Times New Roman" w:hAnsi="Times New Roman"/>
                  <w:bCs/>
                  <w:sz w:val="28"/>
                  <w:szCs w:val="28"/>
                </w:rPr>
                <w:t>291</w:t>
              </w:r>
            </w:hyperlink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«Дача взятки», </w:t>
            </w:r>
            <w:hyperlink r:id="rId10" w:history="1">
              <w:r w:rsidRPr="004430CB">
                <w:rPr>
                  <w:rFonts w:ascii="Times New Roman" w:hAnsi="Times New Roman"/>
                  <w:bCs/>
                  <w:sz w:val="28"/>
                  <w:szCs w:val="28"/>
                </w:rPr>
                <w:t>291.1</w:t>
              </w:r>
            </w:hyperlink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трех лет,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срок до трех лет.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EB0FC3" w:rsidRPr="004430CB" w:rsidTr="004430CB">
        <w:tc>
          <w:tcPr>
            <w:tcW w:w="9571" w:type="dxa"/>
            <w:gridSpan w:val="2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Рисунок 7" o:spid="_x0000_s1027" type="#_x0000_t75" alt="Картинки по запросу восклицательный знак картинка" href="http://www.google.ru/url?url=http://www.urano.ru/sochti-chislo-zverya-%E2%80%93-666-klyuchi/&amp;rct=j&amp;frm=1&amp;q=&amp;esrc=s&amp;sa=U&amp;ved=0ahUKEwiMpNPT3JXOAhXCd5oKHeFXDgUQwW4IITAG&amp;usg=AFQjCNFrtS0qK0XfjX9jbyNWjh4r0U" style="position:absolute;left:0;text-align:left;margin-left:15.45pt;margin-top:-515.55pt;width:72.5pt;height:72.5pt;z-index:-251657216;visibility:visible;mso-position-horizontal-relative:text;mso-position-vertical-relative:text" wrapcoords="-223 0 -223 21377 21600 21377 21600 0 -223 0" o:button="t">
                  <v:fill o:detectmouseclick="t"/>
                  <v:imagedata r:id="rId11" o:title=""/>
                  <w10:wrap type="tight"/>
                </v:shape>
              </w:pict>
            </w:r>
            <w:r w:rsidRPr="004430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2" w:history="1">
              <w:r w:rsidRPr="004430CB">
                <w:rPr>
                  <w:rFonts w:ascii="Times New Roman" w:hAnsi="Times New Roman"/>
                  <w:bCs/>
                  <w:sz w:val="20"/>
                  <w:szCs w:val="20"/>
                </w:rPr>
                <w:t>добровольно</w:t>
              </w:r>
            </w:hyperlink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EB0FC3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Статья 204.1. </w:t>
      </w:r>
      <w:r w:rsidRPr="00F90CC2">
        <w:rPr>
          <w:rFonts w:ascii="Times New Roman" w:hAnsi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EB0FC3" w:rsidRPr="00F90CC2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90CC2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3" w:history="1">
        <w:r w:rsidRPr="00F90CC2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EB0FC3" w:rsidRPr="001744B2" w:rsidRDefault="00EB0FC3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0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4430CB">
              <w:rPr>
                <w:rFonts w:ascii="Times New Roman" w:hAnsi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в) в крупном размере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4430CB">
              <w:rPr>
                <w:rFonts w:ascii="Times New Roman" w:hAnsi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3. Посредничество в коммерческом подкупе, совершенное в особо крупном размере</w:t>
            </w: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4430CB">
              <w:rPr>
                <w:rFonts w:ascii="Times New Roman" w:hAnsi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EB0FC3" w:rsidRPr="004430CB" w:rsidTr="004430CB">
        <w:tc>
          <w:tcPr>
            <w:tcW w:w="9571" w:type="dxa"/>
            <w:gridSpan w:val="2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Рисунок 22" o:spid="_x0000_s1028" type="#_x0000_t75" alt="Картинки по запросу восклицательный знак картинка" href="http://www.google.ru/url?url=http://www.urano.ru/sochti-chislo-zverya-%E2%80%93-666-klyuchi/&amp;rct=j&amp;frm=1&amp;q=&amp;esrc=s&amp;sa=U&amp;ved=0ahUKEwiMpNPT3JXOAhXCd5oKHeFXDgUQwW4IITAG&amp;usg=AFQjCNFrtS0qK0XfjX9jbyNWjh4r0U" style="position:absolute;left:0;text-align:left;margin-left:8.1pt;margin-top:-.3pt;width:52pt;height:52pt;z-index:-251656192;visibility:visible;mso-position-horizontal-relative:text;mso-position-vertical-relative:text" wrapcoords="-313 0 -313 21287 21600 21287 21600 0 -313 0" o:button="t">
                  <v:fill o:detectmouseclick="t"/>
                  <v:imagedata r:id="rId11" o:title=""/>
                  <w10:wrap type="tight"/>
                </v:shape>
              </w:pict>
            </w:r>
            <w:r w:rsidRPr="004430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EB0FC3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B0FC3" w:rsidRPr="00F705B3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/>
          <w:b/>
          <w:color w:val="0070C0"/>
          <w:sz w:val="28"/>
          <w:szCs w:val="28"/>
        </w:rPr>
        <w:t>Мелкий коммерческий подкуп</w:t>
      </w:r>
    </w:p>
    <w:p w:rsidR="00EB0FC3" w:rsidRPr="00F705B3" w:rsidRDefault="00EB0FC3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705B3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4" w:history="1">
        <w:r w:rsidRPr="00F705B3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EB0FC3" w:rsidRPr="001E1B9A" w:rsidRDefault="00EB0FC3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EB0FC3" w:rsidRPr="004430CB" w:rsidTr="004430CB">
        <w:tc>
          <w:tcPr>
            <w:tcW w:w="4785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5" w:history="1">
              <w:r w:rsidRPr="004430CB">
                <w:rPr>
                  <w:rFonts w:ascii="Times New Roman" w:hAnsi="Times New Roman"/>
                  <w:bCs/>
                  <w:sz w:val="28"/>
                  <w:szCs w:val="28"/>
                </w:rPr>
                <w:t>статьями 204</w:t>
              </w:r>
            </w:hyperlink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«Коммерческий подкуп», </w:t>
            </w:r>
            <w:hyperlink w:anchor="Par0" w:history="1">
              <w:r w:rsidRPr="004430CB">
                <w:rPr>
                  <w:rFonts w:ascii="Times New Roman" w:hAnsi="Times New Roman"/>
                  <w:bCs/>
                  <w:sz w:val="28"/>
                  <w:szCs w:val="28"/>
                </w:rPr>
                <w:t>204.1</w:t>
              </w:r>
            </w:hyperlink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4430C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4430C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430CB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EB0FC3" w:rsidRPr="004430CB" w:rsidTr="004430CB">
        <w:tc>
          <w:tcPr>
            <w:tcW w:w="9571" w:type="dxa"/>
            <w:gridSpan w:val="2"/>
          </w:tcPr>
          <w:p w:rsidR="00EB0FC3" w:rsidRPr="004430CB" w:rsidRDefault="00EB0FC3" w:rsidP="00443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Рисунок 23" o:spid="_x0000_s1029" type="#_x0000_t75" alt="Картинки по запросу восклицательный знак картинка" href="http://www.google.ru/url?url=http://www.urano.ru/sochti-chislo-zverya-%E2%80%93-666-klyuchi/&amp;rct=j&amp;frm=1&amp;q=&amp;esrc=s&amp;sa=U&amp;ved=0ahUKEwiMpNPT3JXOAhXCd5oKHeFXDgUQwW4IITAG&amp;usg=AFQjCNFrtS0qK0XfjX9jbyNWjh4r0U" style="position:absolute;left:0;text-align:left;margin-left:-1.15pt;margin-top:3pt;width:56.85pt;height:56.85pt;z-index:-251655168;visibility:visible;mso-position-horizontal-relative:text;mso-position-vertical-relative:text" wrapcoords="-284 0 -284 21316 21600 21316 21600 0 -284 0" o:button="t">
                  <v:fill o:detectmouseclick="t"/>
                  <v:imagedata r:id="rId11" o:title=""/>
                  <w10:wrap type="tight"/>
                </v:shape>
              </w:pict>
            </w:r>
            <w:r w:rsidRPr="004430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Pr="004430CB">
              <w:rPr>
                <w:rFonts w:ascii="Times New Roman" w:hAnsi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EB0FC3" w:rsidRPr="00F705B3" w:rsidRDefault="00EB0FC3" w:rsidP="00C56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B0FC3" w:rsidRPr="00F705B3" w:rsidSect="004E0B3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C3" w:rsidRDefault="00EB0FC3" w:rsidP="004E0B3F">
      <w:pPr>
        <w:spacing w:after="0" w:line="240" w:lineRule="auto"/>
      </w:pPr>
      <w:r>
        <w:separator/>
      </w:r>
    </w:p>
  </w:endnote>
  <w:endnote w:type="continuationSeparator" w:id="0">
    <w:p w:rsidR="00EB0FC3" w:rsidRDefault="00EB0FC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C3" w:rsidRDefault="00EB0FC3" w:rsidP="004E0B3F">
      <w:pPr>
        <w:spacing w:after="0" w:line="240" w:lineRule="auto"/>
      </w:pPr>
      <w:r>
        <w:separator/>
      </w:r>
    </w:p>
  </w:footnote>
  <w:footnote w:type="continuationSeparator" w:id="0">
    <w:p w:rsidR="00EB0FC3" w:rsidRDefault="00EB0FC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3" w:rsidRDefault="00EB0FC3">
    <w:pPr>
      <w:pStyle w:val="Header"/>
      <w:jc w:val="center"/>
    </w:pPr>
    <w:r w:rsidRPr="004E0B3F">
      <w:rPr>
        <w:rFonts w:ascii="Times New Roman" w:hAnsi="Times New Roman"/>
        <w:sz w:val="28"/>
        <w:szCs w:val="28"/>
      </w:rPr>
      <w:fldChar w:fldCharType="begin"/>
    </w:r>
    <w:r w:rsidRPr="004E0B3F">
      <w:rPr>
        <w:rFonts w:ascii="Times New Roman" w:hAnsi="Times New Roman"/>
        <w:sz w:val="28"/>
        <w:szCs w:val="28"/>
      </w:rPr>
      <w:instrText>PAGE   \* MERGEFORMAT</w:instrText>
    </w:r>
    <w:r w:rsidRPr="004E0B3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4E0B3F">
      <w:rPr>
        <w:rFonts w:ascii="Times New Roman" w:hAnsi="Times New Roman"/>
        <w:sz w:val="28"/>
        <w:szCs w:val="28"/>
      </w:rPr>
      <w:fldChar w:fldCharType="end"/>
    </w:r>
  </w:p>
  <w:p w:rsidR="00EB0FC3" w:rsidRDefault="00EB0F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3C7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0CB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176F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159C2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B6A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25FAD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17B0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0FC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3E82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B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8EFCC7EB4BA6D7DCE1FC67A015FB968BF4B3241s879M" TargetMode="External"/><Relationship Id="rId13" Type="http://schemas.openxmlformats.org/officeDocument/2006/relationships/hyperlink" Target="consultantplus://offline/ref=4CE080C5D1927FF8C6086888074F1D503EE82F1B839A2BFF8745C6D741BE3F8C795C73CA47144946q8A5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C3DA4468589E535EE0E7E3CBB5BF63EF1169E9C579B4BA6D7DCE1FC67A015FB968BF4832448CE7s174M" TargetMode="External"/><Relationship Id="rId12" Type="http://schemas.openxmlformats.org/officeDocument/2006/relationships/hyperlink" Target="consultantplus://offline/ref=E3C3DA4468589E535EE0E7E3CBB5BF63EC146CEAC177B4BA6D7DCE1FC67A015FB968BF4832448DE2s17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E1D8A9D2BFF8745C6D741BE3F8C795C73CA4E1Dq4AFN" TargetMode="External"/><Relationship Id="rId10" Type="http://schemas.openxmlformats.org/officeDocument/2006/relationships/hyperlink" Target="consultantplus://offline/ref=E3C3DA4468589E535EE0E7E3CBB5BF63EF1168EFCC7EB4BA6D7DCE1FC67A015FB968BF4B324Cs87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3s87FM" TargetMode="External"/><Relationship Id="rId14" Type="http://schemas.openxmlformats.org/officeDocument/2006/relationships/hyperlink" Target="consultantplus://offline/ref=4CE080C5D1927FF8C6086888074F1D503EE82F1B839A2BFF8745C6D741BE3F8C795C73CA47144945q8A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1326</Words>
  <Characters>7563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OK</cp:lastModifiedBy>
  <cp:revision>2</cp:revision>
  <dcterms:created xsi:type="dcterms:W3CDTF">2021-10-20T11:54:00Z</dcterms:created>
  <dcterms:modified xsi:type="dcterms:W3CDTF">2021-10-20T11:54:00Z</dcterms:modified>
</cp:coreProperties>
</file>